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4854" w14:textId="1CBFB964" w:rsidR="00FE6124" w:rsidRDefault="00597731" w:rsidP="002250E5">
      <w:pPr>
        <w:contextualSpacing/>
        <w:jc w:val="right"/>
        <w:rPr>
          <w:rFonts w:ascii="Times New Roman" w:hAnsi="Times New Roman" w:cs="Times New Roman"/>
          <w:sz w:val="28"/>
          <w:szCs w:val="28"/>
        </w:rPr>
      </w:pPr>
      <w:r w:rsidRPr="000A10BE">
        <w:rPr>
          <w:noProof/>
          <w:color w:val="FFFFFF" w:themeColor="background1"/>
          <w:lang w:eastAsia="en-AU"/>
        </w:rPr>
        <mc:AlternateContent>
          <mc:Choice Requires="wps">
            <w:drawing>
              <wp:anchor distT="0" distB="0" distL="114300" distR="114300" simplePos="0" relativeHeight="251661312" behindDoc="0" locked="0" layoutInCell="1" allowOverlap="1" wp14:anchorId="3791EE15" wp14:editId="457A3AC1">
                <wp:simplePos x="0" y="0"/>
                <wp:positionH relativeFrom="margin">
                  <wp:posOffset>3201670</wp:posOffset>
                </wp:positionH>
                <wp:positionV relativeFrom="paragraph">
                  <wp:posOffset>-683260</wp:posOffset>
                </wp:positionV>
                <wp:extent cx="1473835" cy="1319530"/>
                <wp:effectExtent l="38100" t="0" r="0" b="90170"/>
                <wp:wrapNone/>
                <wp:docPr id="3" name="Star: 7 Points 3"/>
                <wp:cNvGraphicFramePr/>
                <a:graphic xmlns:a="http://schemas.openxmlformats.org/drawingml/2006/main">
                  <a:graphicData uri="http://schemas.microsoft.com/office/word/2010/wordprocessingShape">
                    <wps:wsp>
                      <wps:cNvSpPr/>
                      <wps:spPr>
                        <a:xfrm rot="1556380">
                          <a:off x="0" y="0"/>
                          <a:ext cx="1473835" cy="1319530"/>
                        </a:xfrm>
                        <a:prstGeom prst="star7">
                          <a:avLst/>
                        </a:prstGeom>
                        <a:solidFill>
                          <a:sysClr val="windowText" lastClr="000000"/>
                        </a:solidFill>
                        <a:ln w="25400" cap="flat" cmpd="sng" algn="ctr">
                          <a:solidFill>
                            <a:sysClr val="windowText" lastClr="000000">
                              <a:shade val="50000"/>
                            </a:sysClr>
                          </a:solidFill>
                          <a:prstDash val="solid"/>
                        </a:ln>
                        <a:effectLst/>
                      </wps:spPr>
                      <wps:txbx>
                        <w:txbxContent>
                          <w:p w14:paraId="1005F716" w14:textId="69668885" w:rsidR="00597731" w:rsidRPr="00597731" w:rsidRDefault="00597731" w:rsidP="00597731">
                            <w:pPr>
                              <w:spacing w:after="0"/>
                              <w:jc w:val="center"/>
                              <w:rPr>
                                <w:rFonts w:ascii="Arial Black" w:hAnsi="Arial Black"/>
                                <w:color w:val="FFFF00"/>
                                <w:sz w:val="18"/>
                                <w:szCs w:val="18"/>
                              </w:rPr>
                            </w:pPr>
                            <w:r w:rsidRPr="00597731">
                              <w:rPr>
                                <w:rFonts w:ascii="Arial Black" w:hAnsi="Arial Black"/>
                                <w:color w:val="FFFF00"/>
                                <w:sz w:val="18"/>
                                <w:szCs w:val="18"/>
                              </w:rPr>
                              <w:t>$5 Gate Entry Per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EE15" id="Star: 7 Points 3" o:spid="_x0000_s1026" style="position:absolute;left:0;text-align:left;margin-left:252.1pt;margin-top:-53.8pt;width:116.05pt;height:103.9pt;rotation:1699982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73835,1319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" adj="-11796480,,5400" path="m-4,848599l226953,587250,145955,261350r364009,1l736918,,963871,261351r364009,-1l1246882,587250r226957,261349l1145875,993637r-81000,325900l736918,1174497,408960,1319537,327960,993637,-4,848599xe" fillcolor="windowText" strokeweight="2pt">
                <v:stroke joinstyle="miter"/>
                <v:formulas/>
                <v:path arrowok="t" o:connecttype="custom" o:connectlocs="-4,848599;226953,587250;145955,261350;509964,261351;736918,0;963871,261351;1327880,261350;1246882,587250;1473839,848599;1145875,993637;1064875,1319537;736918,1174497;408960,1319537;327960,993637;-4,848599" o:connectangles="0,0,0,0,0,0,0,0,0,0,0,0,0,0,0" textboxrect="0,0,1473835,1319530"/>
                <v:textbox>
                  <w:txbxContent>
                    <w:p w14:paraId="1005F716" w14:textId="69668885" w:rsidR="00597731" w:rsidRPr="00597731" w:rsidRDefault="00597731" w:rsidP="00597731">
                      <w:pPr>
                        <w:spacing w:after="0"/>
                        <w:jc w:val="center"/>
                        <w:rPr>
                          <w:rFonts w:ascii="Arial Black" w:hAnsi="Arial Black"/>
                          <w:color w:val="FFFF00"/>
                          <w:sz w:val="18"/>
                          <w:szCs w:val="18"/>
                        </w:rPr>
                      </w:pPr>
                      <w:r w:rsidRPr="00597731">
                        <w:rPr>
                          <w:rFonts w:ascii="Arial Black" w:hAnsi="Arial Black"/>
                          <w:color w:val="FFFF00"/>
                          <w:sz w:val="18"/>
                          <w:szCs w:val="18"/>
                        </w:rPr>
                        <w:t>$5 Gate Entry Per Person</w:t>
                      </w:r>
                    </w:p>
                  </w:txbxContent>
                </v:textbox>
                <w10:wrap anchorx="margin"/>
              </v:shape>
            </w:pict>
          </mc:Fallback>
        </mc:AlternateContent>
      </w:r>
      <w:r w:rsidRPr="000A10BE">
        <w:rPr>
          <w:noProof/>
          <w:color w:val="FFFFFF" w:themeColor="background1"/>
          <w:lang w:eastAsia="en-AU"/>
        </w:rPr>
        <mc:AlternateContent>
          <mc:Choice Requires="wps">
            <w:drawing>
              <wp:anchor distT="0" distB="0" distL="114300" distR="114300" simplePos="0" relativeHeight="251659264" behindDoc="0" locked="0" layoutInCell="1" allowOverlap="1" wp14:anchorId="2D11C873" wp14:editId="6710727E">
                <wp:simplePos x="0" y="0"/>
                <wp:positionH relativeFrom="margin">
                  <wp:posOffset>1404619</wp:posOffset>
                </wp:positionH>
                <wp:positionV relativeFrom="paragraph">
                  <wp:posOffset>-605791</wp:posOffset>
                </wp:positionV>
                <wp:extent cx="1518462" cy="1330456"/>
                <wp:effectExtent l="0" t="19050" r="5715" b="98425"/>
                <wp:wrapNone/>
                <wp:docPr id="1" name="Star: 7 Points 1"/>
                <wp:cNvGraphicFramePr/>
                <a:graphic xmlns:a="http://schemas.openxmlformats.org/drawingml/2006/main">
                  <a:graphicData uri="http://schemas.microsoft.com/office/word/2010/wordprocessingShape">
                    <wps:wsp>
                      <wps:cNvSpPr/>
                      <wps:spPr>
                        <a:xfrm rot="19688240">
                          <a:off x="0" y="0"/>
                          <a:ext cx="1518462" cy="1330456"/>
                        </a:xfrm>
                        <a:prstGeom prst="star7">
                          <a:avLst/>
                        </a:prstGeom>
                      </wps:spPr>
                      <wps:style>
                        <a:lnRef idx="2">
                          <a:schemeClr val="dk1">
                            <a:shade val="50000"/>
                          </a:schemeClr>
                        </a:lnRef>
                        <a:fillRef idx="1">
                          <a:schemeClr val="dk1"/>
                        </a:fillRef>
                        <a:effectRef idx="0">
                          <a:schemeClr val="dk1"/>
                        </a:effectRef>
                        <a:fontRef idx="minor">
                          <a:schemeClr val="lt1"/>
                        </a:fontRef>
                      </wps:style>
                      <wps:txbx>
                        <w:txbxContent>
                          <w:p w14:paraId="7822718E" w14:textId="0502657E" w:rsidR="000A10BE" w:rsidRPr="00597731" w:rsidRDefault="00597731" w:rsidP="00597731">
                            <w:pPr>
                              <w:spacing w:after="0"/>
                              <w:jc w:val="center"/>
                              <w:rPr>
                                <w:rFonts w:ascii="Arial Black" w:hAnsi="Arial Black"/>
                                <w:color w:val="FFFF00"/>
                                <w:sz w:val="16"/>
                                <w:szCs w:val="16"/>
                              </w:rPr>
                            </w:pPr>
                            <w:r w:rsidRPr="00597731">
                              <w:rPr>
                                <w:rFonts w:ascii="Arial Black" w:hAnsi="Arial Black"/>
                                <w:color w:val="FFFF00"/>
                                <w:sz w:val="16"/>
                                <w:szCs w:val="16"/>
                              </w:rPr>
                              <w:t>Display Vehicles FREE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1C873" id="Star: 7 Points 1" o:spid="_x0000_s1027" style="position:absolute;left:0;text-align:left;margin-left:110.6pt;margin-top:-47.7pt;width:119.55pt;height:104.75pt;rotation:-208815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18462,13304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" adj="-11796480,,5400" path="m-4,855625l233825,592112,150374,263514r375032,1l759231,,993056,263515r375032,-1l1284637,592112r233829,263513l1180572,1001865r-83453,328598l759231,1184222,421343,1330463,337890,1001865,-4,855625xe" fillcolor="black [3200]" strokecolor="black [1600]" strokeweight="2pt">
                <v:stroke joinstyle="miter"/>
                <v:formulas/>
                <v:path arrowok="t" o:connecttype="custom" o:connectlocs="-4,855625;233825,592112;150374,263514;525406,263515;759231,0;993056,263515;1368088,263514;1284637,592112;1518466,855625;1180572,1001865;1097119,1330463;759231,1184222;421343,1330463;337890,1001865;-4,855625" o:connectangles="0,0,0,0,0,0,0,0,0,0,0,0,0,0,0" textboxrect="0,0,1518462,1330456"/>
                <v:textbox>
                  <w:txbxContent>
                    <w:p w14:paraId="7822718E" w14:textId="0502657E" w:rsidR="000A10BE" w:rsidRPr="00597731" w:rsidRDefault="00597731" w:rsidP="00597731">
                      <w:pPr>
                        <w:spacing w:after="0"/>
                        <w:jc w:val="center"/>
                        <w:rPr>
                          <w:rFonts w:ascii="Arial Black" w:hAnsi="Arial Black"/>
                          <w:color w:val="FFFF00"/>
                          <w:sz w:val="16"/>
                          <w:szCs w:val="16"/>
                        </w:rPr>
                      </w:pPr>
                      <w:r w:rsidRPr="00597731">
                        <w:rPr>
                          <w:rFonts w:ascii="Arial Black" w:hAnsi="Arial Black"/>
                          <w:color w:val="FFFF00"/>
                          <w:sz w:val="16"/>
                          <w:szCs w:val="16"/>
                        </w:rPr>
                        <w:t>Display Vehicles FREE ENTRY</w:t>
                      </w:r>
                    </w:p>
                  </w:txbxContent>
                </v:textbox>
                <w10:wrap anchorx="margin"/>
              </v:shape>
            </w:pict>
          </mc:Fallback>
        </mc:AlternateContent>
      </w:r>
      <w:r w:rsidR="0070586A">
        <w:rPr>
          <w:noProof/>
          <w:lang w:eastAsia="en-AU"/>
        </w:rPr>
        <w:drawing>
          <wp:anchor distT="0" distB="0" distL="114300" distR="114300" simplePos="0" relativeHeight="251658240" behindDoc="0" locked="0" layoutInCell="1" allowOverlap="1" wp14:anchorId="7C04A411" wp14:editId="591714B0">
            <wp:simplePos x="0" y="0"/>
            <wp:positionH relativeFrom="column">
              <wp:posOffset>0</wp:posOffset>
            </wp:positionH>
            <wp:positionV relativeFrom="paragraph">
              <wp:posOffset>0</wp:posOffset>
            </wp:positionV>
            <wp:extent cx="1592580" cy="13430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580" cy="1343025"/>
                    </a:xfrm>
                    <a:prstGeom prst="rect">
                      <a:avLst/>
                    </a:prstGeom>
                  </pic:spPr>
                </pic:pic>
              </a:graphicData>
            </a:graphic>
          </wp:anchor>
        </w:drawing>
      </w:r>
      <w:r w:rsidR="00396821">
        <w:rPr>
          <w:rFonts w:ascii="Times New Roman" w:hAnsi="Times New Roman" w:cs="Times New Roman"/>
          <w:sz w:val="28"/>
          <w:szCs w:val="28"/>
        </w:rPr>
        <w:t>11</w:t>
      </w:r>
      <w:r w:rsidR="00FE6124" w:rsidRPr="00FE6124">
        <w:rPr>
          <w:rFonts w:ascii="Times New Roman" w:hAnsi="Times New Roman" w:cs="Times New Roman"/>
          <w:sz w:val="28"/>
          <w:szCs w:val="28"/>
        </w:rPr>
        <w:t xml:space="preserve"> </w:t>
      </w:r>
      <w:proofErr w:type="spellStart"/>
      <w:r w:rsidR="00FE6124" w:rsidRPr="00FE6124">
        <w:rPr>
          <w:rFonts w:ascii="Times New Roman" w:hAnsi="Times New Roman" w:cs="Times New Roman"/>
          <w:sz w:val="28"/>
          <w:szCs w:val="28"/>
        </w:rPr>
        <w:t>B</w:t>
      </w:r>
      <w:r w:rsidR="008407DE">
        <w:rPr>
          <w:rFonts w:ascii="Times New Roman" w:hAnsi="Times New Roman" w:cs="Times New Roman"/>
          <w:sz w:val="28"/>
          <w:szCs w:val="28"/>
        </w:rPr>
        <w:t>o</w:t>
      </w:r>
      <w:r w:rsidR="00FE6124" w:rsidRPr="00FE6124">
        <w:rPr>
          <w:rFonts w:ascii="Times New Roman" w:hAnsi="Times New Roman" w:cs="Times New Roman"/>
          <w:sz w:val="28"/>
          <w:szCs w:val="28"/>
        </w:rPr>
        <w:t>laro</w:t>
      </w:r>
      <w:proofErr w:type="spellEnd"/>
      <w:r w:rsidR="00FE6124" w:rsidRPr="00FE6124">
        <w:rPr>
          <w:rFonts w:ascii="Times New Roman" w:hAnsi="Times New Roman" w:cs="Times New Roman"/>
          <w:sz w:val="28"/>
          <w:szCs w:val="28"/>
        </w:rPr>
        <w:t xml:space="preserve"> Street</w:t>
      </w:r>
    </w:p>
    <w:p w14:paraId="50367C2E" w14:textId="6621965A" w:rsidR="002250E5" w:rsidRPr="002250E5" w:rsidRDefault="002250E5" w:rsidP="002250E5">
      <w:pPr>
        <w:contextualSpacing/>
        <w:jc w:val="right"/>
      </w:pPr>
      <w:r>
        <w:rPr>
          <w:rFonts w:ascii="Times New Roman" w:hAnsi="Times New Roman" w:cs="Times New Roman"/>
          <w:sz w:val="28"/>
          <w:szCs w:val="28"/>
        </w:rPr>
        <w:t>PO Box 758</w:t>
      </w:r>
    </w:p>
    <w:p w14:paraId="5546DD5B" w14:textId="60BE8727" w:rsidR="00AB38A4" w:rsidRPr="00FE6124" w:rsidRDefault="00AB38A4" w:rsidP="00FE6124">
      <w:pPr>
        <w:contextualSpacing/>
        <w:jc w:val="right"/>
        <w:rPr>
          <w:rFonts w:ascii="Times New Roman" w:hAnsi="Times New Roman" w:cs="Times New Roman"/>
          <w:sz w:val="28"/>
          <w:szCs w:val="28"/>
        </w:rPr>
      </w:pPr>
      <w:r w:rsidRPr="00FE6124">
        <w:rPr>
          <w:rFonts w:ascii="Times New Roman" w:hAnsi="Times New Roman" w:cs="Times New Roman"/>
          <w:sz w:val="28"/>
          <w:szCs w:val="28"/>
        </w:rPr>
        <w:t>COOMA  NSW  2630</w:t>
      </w:r>
    </w:p>
    <w:p w14:paraId="1AA6D470" w14:textId="177F6289" w:rsidR="00AB38A4" w:rsidRDefault="00381479" w:rsidP="00FE6124">
      <w:pPr>
        <w:contextualSpacing/>
        <w:jc w:val="right"/>
        <w:rPr>
          <w:rStyle w:val="Hyperlink"/>
          <w:rFonts w:ascii="Times New Roman" w:hAnsi="Times New Roman" w:cs="Times New Roman"/>
        </w:rPr>
      </w:pPr>
      <w:hyperlink r:id="rId8" w:history="1">
        <w:r w:rsidR="00AB38A4" w:rsidRPr="00910A86">
          <w:rPr>
            <w:rStyle w:val="Hyperlink"/>
            <w:rFonts w:ascii="Times New Roman" w:hAnsi="Times New Roman" w:cs="Times New Roman"/>
          </w:rPr>
          <w:t>www.coomacarclub.com.au</w:t>
        </w:r>
      </w:hyperlink>
    </w:p>
    <w:p w14:paraId="0D308124" w14:textId="07FD0129" w:rsidR="002250E5" w:rsidRDefault="002250E5" w:rsidP="00FE6124">
      <w:pPr>
        <w:contextualSpacing/>
        <w:jc w:val="right"/>
        <w:rPr>
          <w:rFonts w:ascii="Times New Roman" w:hAnsi="Times New Roman" w:cs="Times New Roman"/>
        </w:rPr>
      </w:pPr>
      <w:r>
        <w:rPr>
          <w:rFonts w:ascii="Times New Roman" w:hAnsi="Times New Roman" w:cs="Times New Roman"/>
        </w:rPr>
        <w:t>ABN: 65 302 140 274</w:t>
      </w:r>
    </w:p>
    <w:p w14:paraId="251ED9AC" w14:textId="1FE9C995" w:rsidR="00CD6E59" w:rsidRDefault="00CD6E59">
      <w:pPr>
        <w:contextualSpacing/>
        <w:rPr>
          <w:rFonts w:ascii="Times New Roman" w:hAnsi="Times New Roman" w:cs="Times New Roman"/>
        </w:rPr>
      </w:pPr>
    </w:p>
    <w:p w14:paraId="66E70EED" w14:textId="27CA83CF" w:rsidR="00C73EB3" w:rsidRDefault="00C73EB3">
      <w:pPr>
        <w:contextualSpacing/>
        <w:rPr>
          <w:rFonts w:ascii="Times New Roman" w:hAnsi="Times New Roman" w:cs="Times New Roman"/>
        </w:rPr>
      </w:pPr>
    </w:p>
    <w:tbl>
      <w:tblPr>
        <w:tblStyle w:val="TableGrid"/>
        <w:tblW w:w="0" w:type="auto"/>
        <w:tblLook w:val="04A0" w:firstRow="1" w:lastRow="0" w:firstColumn="1" w:lastColumn="0" w:noHBand="0" w:noVBand="1"/>
      </w:tblPr>
      <w:tblGrid>
        <w:gridCol w:w="4106"/>
        <w:gridCol w:w="284"/>
        <w:gridCol w:w="992"/>
        <w:gridCol w:w="1134"/>
        <w:gridCol w:w="45"/>
        <w:gridCol w:w="380"/>
        <w:gridCol w:w="2075"/>
      </w:tblGrid>
      <w:tr w:rsidR="00C73EB3" w14:paraId="4E2719C8" w14:textId="77777777" w:rsidTr="00CC2BEB">
        <w:tc>
          <w:tcPr>
            <w:tcW w:w="9016" w:type="dxa"/>
            <w:gridSpan w:val="7"/>
          </w:tcPr>
          <w:tbl>
            <w:tblPr>
              <w:tblW w:w="0" w:type="auto"/>
              <w:tblBorders>
                <w:top w:val="nil"/>
                <w:left w:val="nil"/>
                <w:bottom w:val="nil"/>
                <w:right w:val="nil"/>
              </w:tblBorders>
              <w:tblLook w:val="0000" w:firstRow="0" w:lastRow="0" w:firstColumn="0" w:lastColumn="0" w:noHBand="0" w:noVBand="0"/>
            </w:tblPr>
            <w:tblGrid>
              <w:gridCol w:w="8501"/>
            </w:tblGrid>
            <w:tr w:rsidR="00C73EB3" w:rsidRPr="0006601A" w14:paraId="74882552" w14:textId="77777777" w:rsidTr="00CC2BEB">
              <w:trPr>
                <w:trHeight w:val="450"/>
              </w:trPr>
              <w:tc>
                <w:tcPr>
                  <w:tcW w:w="0" w:type="auto"/>
                </w:tcPr>
                <w:p w14:paraId="62C35F40" w14:textId="77777777" w:rsidR="00C73EB3" w:rsidRPr="0006601A" w:rsidRDefault="00C73EB3" w:rsidP="00CC2BEB">
                  <w:pPr>
                    <w:pStyle w:val="Default"/>
                    <w:jc w:val="center"/>
                    <w:rPr>
                      <w:b/>
                      <w:bCs/>
                      <w:sz w:val="48"/>
                      <w:szCs w:val="48"/>
                    </w:rPr>
                  </w:pPr>
                  <w:r w:rsidRPr="0006601A">
                    <w:rPr>
                      <w:b/>
                      <w:bCs/>
                      <w:sz w:val="48"/>
                      <w:szCs w:val="48"/>
                    </w:rPr>
                    <w:t>COOMA MOTORFEST</w:t>
                  </w:r>
                </w:p>
                <w:p w14:paraId="7C2A0ED6" w14:textId="1E5CA2EB" w:rsidR="00C73EB3" w:rsidRPr="0006601A" w:rsidRDefault="00C73EB3" w:rsidP="00CC2BEB">
                  <w:pPr>
                    <w:pStyle w:val="Default"/>
                    <w:jc w:val="center"/>
                    <w:rPr>
                      <w:sz w:val="36"/>
                      <w:szCs w:val="36"/>
                    </w:rPr>
                  </w:pPr>
                  <w:r w:rsidRPr="0006601A">
                    <w:rPr>
                      <w:sz w:val="36"/>
                      <w:szCs w:val="36"/>
                    </w:rPr>
                    <w:t xml:space="preserve">SATURDAY </w:t>
                  </w:r>
                  <w:r w:rsidR="0014529D">
                    <w:rPr>
                      <w:sz w:val="36"/>
                      <w:szCs w:val="36"/>
                    </w:rPr>
                    <w:t>5</w:t>
                  </w:r>
                  <w:r w:rsidRPr="0006601A">
                    <w:rPr>
                      <w:sz w:val="36"/>
                      <w:szCs w:val="36"/>
                      <w:vertAlign w:val="superscript"/>
                    </w:rPr>
                    <w:t>th</w:t>
                  </w:r>
                  <w:r w:rsidRPr="0006601A">
                    <w:rPr>
                      <w:sz w:val="23"/>
                      <w:szCs w:val="23"/>
                    </w:rPr>
                    <w:t xml:space="preserve"> </w:t>
                  </w:r>
                  <w:r w:rsidRPr="0006601A">
                    <w:rPr>
                      <w:sz w:val="36"/>
                      <w:szCs w:val="36"/>
                    </w:rPr>
                    <w:t>November 202</w:t>
                  </w:r>
                  <w:r w:rsidR="0014529D">
                    <w:rPr>
                      <w:sz w:val="36"/>
                      <w:szCs w:val="36"/>
                    </w:rPr>
                    <w:t>2</w:t>
                  </w:r>
                  <w:r w:rsidRPr="0006601A">
                    <w:rPr>
                      <w:sz w:val="36"/>
                      <w:szCs w:val="36"/>
                    </w:rPr>
                    <w:t>, Cooma Showground</w:t>
                  </w:r>
                </w:p>
              </w:tc>
            </w:tr>
          </w:tbl>
          <w:p w14:paraId="260CA51D" w14:textId="77777777" w:rsidR="00C73EB3" w:rsidRDefault="00C73EB3" w:rsidP="00CC2BEB"/>
        </w:tc>
      </w:tr>
      <w:tr w:rsidR="00C73EB3" w:rsidRPr="00A06B67" w14:paraId="3918413F" w14:textId="77777777" w:rsidTr="00CC2BEB">
        <w:tc>
          <w:tcPr>
            <w:tcW w:w="9016" w:type="dxa"/>
            <w:gridSpan w:val="7"/>
            <w:shd w:val="clear" w:color="auto" w:fill="D9D9D9" w:themeFill="background1" w:themeFillShade="D9"/>
          </w:tcPr>
          <w:p w14:paraId="4D14FC1A" w14:textId="77777777" w:rsidR="00C73EB3" w:rsidRPr="00A06B67" w:rsidRDefault="00C73EB3" w:rsidP="00CC2BEB">
            <w:pPr>
              <w:jc w:val="center"/>
              <w:rPr>
                <w:sz w:val="28"/>
                <w:szCs w:val="28"/>
              </w:rPr>
            </w:pPr>
            <w:r w:rsidRPr="00A06B67">
              <w:rPr>
                <w:sz w:val="28"/>
                <w:szCs w:val="28"/>
              </w:rPr>
              <w:t>ENTRANTS DETAILS</w:t>
            </w:r>
          </w:p>
        </w:tc>
      </w:tr>
      <w:tr w:rsidR="00C73EB3" w:rsidRPr="00A5143B" w14:paraId="2DB0C0EE" w14:textId="77777777" w:rsidTr="00CC2BEB">
        <w:tc>
          <w:tcPr>
            <w:tcW w:w="4390" w:type="dxa"/>
            <w:gridSpan w:val="2"/>
            <w:shd w:val="clear" w:color="auto" w:fill="auto"/>
          </w:tcPr>
          <w:p w14:paraId="728BD285" w14:textId="5F4E9E1C" w:rsidR="00C73EB3" w:rsidRPr="00A5143B" w:rsidRDefault="00C73EB3" w:rsidP="00CC2BEB">
            <w:pPr>
              <w:rPr>
                <w:sz w:val="28"/>
                <w:szCs w:val="28"/>
              </w:rPr>
            </w:pPr>
            <w:r w:rsidRPr="00A5143B">
              <w:rPr>
                <w:sz w:val="28"/>
                <w:szCs w:val="28"/>
              </w:rPr>
              <w:t>SURNAME:</w:t>
            </w:r>
            <w:r w:rsidR="00F03A41">
              <w:rPr>
                <w:sz w:val="28"/>
                <w:szCs w:val="28"/>
              </w:rPr>
              <w:t xml:space="preserve"> </w:t>
            </w:r>
          </w:p>
        </w:tc>
        <w:tc>
          <w:tcPr>
            <w:tcW w:w="4626" w:type="dxa"/>
            <w:gridSpan w:val="5"/>
            <w:shd w:val="clear" w:color="auto" w:fill="auto"/>
          </w:tcPr>
          <w:p w14:paraId="791820D7" w14:textId="77777777" w:rsidR="00C73EB3" w:rsidRPr="00A5143B" w:rsidRDefault="00C73EB3" w:rsidP="00CC2BEB">
            <w:pPr>
              <w:rPr>
                <w:sz w:val="28"/>
                <w:szCs w:val="28"/>
              </w:rPr>
            </w:pPr>
            <w:r w:rsidRPr="00A5143B">
              <w:rPr>
                <w:sz w:val="28"/>
                <w:szCs w:val="28"/>
              </w:rPr>
              <w:t>FIRST NAME:</w:t>
            </w:r>
          </w:p>
        </w:tc>
      </w:tr>
      <w:tr w:rsidR="00C73EB3" w:rsidRPr="00A5143B" w14:paraId="1D684504" w14:textId="77777777" w:rsidTr="00CC2BEB">
        <w:tc>
          <w:tcPr>
            <w:tcW w:w="4106" w:type="dxa"/>
          </w:tcPr>
          <w:p w14:paraId="70E648CB" w14:textId="77777777" w:rsidR="00C73EB3" w:rsidRPr="00A5143B" w:rsidRDefault="00C73EB3" w:rsidP="00CC2BEB">
            <w:pPr>
              <w:rPr>
                <w:sz w:val="28"/>
                <w:szCs w:val="28"/>
              </w:rPr>
            </w:pPr>
            <w:r w:rsidRPr="00A5143B">
              <w:rPr>
                <w:sz w:val="28"/>
                <w:szCs w:val="28"/>
              </w:rPr>
              <w:t>Address:</w:t>
            </w:r>
          </w:p>
        </w:tc>
        <w:tc>
          <w:tcPr>
            <w:tcW w:w="2410" w:type="dxa"/>
            <w:gridSpan w:val="3"/>
          </w:tcPr>
          <w:p w14:paraId="4D8387E2" w14:textId="77777777" w:rsidR="00C73EB3" w:rsidRPr="00A5143B" w:rsidRDefault="00C73EB3" w:rsidP="00CC2BEB">
            <w:pPr>
              <w:rPr>
                <w:sz w:val="28"/>
                <w:szCs w:val="28"/>
              </w:rPr>
            </w:pPr>
            <w:r w:rsidRPr="00A5143B">
              <w:rPr>
                <w:sz w:val="28"/>
                <w:szCs w:val="28"/>
              </w:rPr>
              <w:t>State:</w:t>
            </w:r>
          </w:p>
        </w:tc>
        <w:tc>
          <w:tcPr>
            <w:tcW w:w="2500" w:type="dxa"/>
            <w:gridSpan w:val="3"/>
          </w:tcPr>
          <w:p w14:paraId="4A00D7EC" w14:textId="77777777" w:rsidR="00C73EB3" w:rsidRPr="00A5143B" w:rsidRDefault="00C73EB3" w:rsidP="00CC2BEB">
            <w:pPr>
              <w:rPr>
                <w:sz w:val="28"/>
                <w:szCs w:val="28"/>
              </w:rPr>
            </w:pPr>
            <w:r w:rsidRPr="00A5143B">
              <w:rPr>
                <w:sz w:val="28"/>
                <w:szCs w:val="28"/>
              </w:rPr>
              <w:t>Postcode:</w:t>
            </w:r>
          </w:p>
        </w:tc>
      </w:tr>
      <w:tr w:rsidR="00C73EB3" w:rsidRPr="00A5143B" w14:paraId="07EDFBC6" w14:textId="77777777" w:rsidTr="00CC2BEB">
        <w:tc>
          <w:tcPr>
            <w:tcW w:w="4106" w:type="dxa"/>
          </w:tcPr>
          <w:p w14:paraId="442C5A7B" w14:textId="77777777" w:rsidR="00C73EB3" w:rsidRPr="00A5143B" w:rsidRDefault="00C73EB3" w:rsidP="00CC2BEB">
            <w:pPr>
              <w:rPr>
                <w:sz w:val="28"/>
                <w:szCs w:val="28"/>
              </w:rPr>
            </w:pPr>
            <w:r w:rsidRPr="00A5143B">
              <w:rPr>
                <w:sz w:val="28"/>
                <w:szCs w:val="28"/>
              </w:rPr>
              <w:t>Phone No:</w:t>
            </w:r>
          </w:p>
        </w:tc>
        <w:tc>
          <w:tcPr>
            <w:tcW w:w="4910" w:type="dxa"/>
            <w:gridSpan w:val="6"/>
          </w:tcPr>
          <w:p w14:paraId="74980B14" w14:textId="77777777" w:rsidR="00C73EB3" w:rsidRPr="00A5143B" w:rsidRDefault="00C73EB3" w:rsidP="00CC2BEB">
            <w:pPr>
              <w:rPr>
                <w:sz w:val="28"/>
                <w:szCs w:val="28"/>
              </w:rPr>
            </w:pPr>
            <w:r w:rsidRPr="00A5143B">
              <w:rPr>
                <w:sz w:val="28"/>
                <w:szCs w:val="28"/>
              </w:rPr>
              <w:t>Mobile:</w:t>
            </w:r>
          </w:p>
        </w:tc>
      </w:tr>
      <w:tr w:rsidR="00C73EB3" w:rsidRPr="00A5143B" w14:paraId="7633ECE5" w14:textId="77777777" w:rsidTr="00CC2BEB">
        <w:tc>
          <w:tcPr>
            <w:tcW w:w="9016" w:type="dxa"/>
            <w:gridSpan w:val="7"/>
          </w:tcPr>
          <w:p w14:paraId="4FE097FF" w14:textId="77777777" w:rsidR="00C73EB3" w:rsidRPr="00A5143B" w:rsidRDefault="00C73EB3" w:rsidP="00CC2BEB">
            <w:pPr>
              <w:rPr>
                <w:sz w:val="28"/>
                <w:szCs w:val="28"/>
              </w:rPr>
            </w:pPr>
            <w:r w:rsidRPr="00A5143B">
              <w:rPr>
                <w:sz w:val="28"/>
                <w:szCs w:val="28"/>
              </w:rPr>
              <w:t>Email:</w:t>
            </w:r>
          </w:p>
        </w:tc>
      </w:tr>
      <w:tr w:rsidR="00C73EB3" w:rsidRPr="00A06B67" w14:paraId="3AB15DA9" w14:textId="77777777" w:rsidTr="00CC2BEB">
        <w:tc>
          <w:tcPr>
            <w:tcW w:w="9016" w:type="dxa"/>
            <w:gridSpan w:val="7"/>
            <w:shd w:val="clear" w:color="auto" w:fill="D9D9D9" w:themeFill="background1" w:themeFillShade="D9"/>
          </w:tcPr>
          <w:p w14:paraId="41141689" w14:textId="77777777" w:rsidR="00C73EB3" w:rsidRPr="00A06B67" w:rsidRDefault="00C73EB3" w:rsidP="00CC2BEB">
            <w:pPr>
              <w:jc w:val="center"/>
              <w:rPr>
                <w:sz w:val="28"/>
                <w:szCs w:val="28"/>
              </w:rPr>
            </w:pPr>
            <w:r w:rsidRPr="00A06B67">
              <w:rPr>
                <w:sz w:val="28"/>
                <w:szCs w:val="28"/>
              </w:rPr>
              <w:t>VEHICLE DETAILS</w:t>
            </w:r>
          </w:p>
        </w:tc>
      </w:tr>
      <w:tr w:rsidR="00C73EB3" w:rsidRPr="00A5143B" w14:paraId="5629D460" w14:textId="77777777" w:rsidTr="00CC2BEB">
        <w:tc>
          <w:tcPr>
            <w:tcW w:w="4106" w:type="dxa"/>
          </w:tcPr>
          <w:p w14:paraId="4162F8B5" w14:textId="77777777" w:rsidR="00C73EB3" w:rsidRPr="00A5143B" w:rsidRDefault="00C73EB3" w:rsidP="00CC2BEB">
            <w:pPr>
              <w:rPr>
                <w:sz w:val="28"/>
                <w:szCs w:val="28"/>
              </w:rPr>
            </w:pPr>
            <w:r w:rsidRPr="00A5143B">
              <w:rPr>
                <w:sz w:val="28"/>
                <w:szCs w:val="28"/>
              </w:rPr>
              <w:t>Make:</w:t>
            </w:r>
          </w:p>
        </w:tc>
        <w:tc>
          <w:tcPr>
            <w:tcW w:w="4910" w:type="dxa"/>
            <w:gridSpan w:val="6"/>
          </w:tcPr>
          <w:p w14:paraId="0CEC0934" w14:textId="77777777" w:rsidR="00C73EB3" w:rsidRPr="00A5143B" w:rsidRDefault="00C73EB3" w:rsidP="00CC2BEB">
            <w:pPr>
              <w:rPr>
                <w:sz w:val="28"/>
                <w:szCs w:val="28"/>
              </w:rPr>
            </w:pPr>
            <w:r w:rsidRPr="00A5143B">
              <w:rPr>
                <w:sz w:val="28"/>
                <w:szCs w:val="28"/>
              </w:rPr>
              <w:t>Model:</w:t>
            </w:r>
          </w:p>
        </w:tc>
      </w:tr>
      <w:tr w:rsidR="00C73EB3" w:rsidRPr="00A5143B" w14:paraId="00C49A78" w14:textId="77777777" w:rsidTr="00CC2BEB">
        <w:tc>
          <w:tcPr>
            <w:tcW w:w="4106" w:type="dxa"/>
          </w:tcPr>
          <w:p w14:paraId="1DC54177" w14:textId="77777777" w:rsidR="00C73EB3" w:rsidRPr="00A5143B" w:rsidRDefault="00C73EB3" w:rsidP="00CC2BEB">
            <w:pPr>
              <w:rPr>
                <w:sz w:val="28"/>
                <w:szCs w:val="28"/>
              </w:rPr>
            </w:pPr>
            <w:r w:rsidRPr="00A5143B">
              <w:rPr>
                <w:sz w:val="28"/>
                <w:szCs w:val="28"/>
              </w:rPr>
              <w:t>Body Style:</w:t>
            </w:r>
          </w:p>
        </w:tc>
        <w:tc>
          <w:tcPr>
            <w:tcW w:w="4910" w:type="dxa"/>
            <w:gridSpan w:val="6"/>
          </w:tcPr>
          <w:p w14:paraId="336D3CDC" w14:textId="77777777" w:rsidR="00C73EB3" w:rsidRPr="00A5143B" w:rsidRDefault="00C73EB3" w:rsidP="00CC2BEB">
            <w:pPr>
              <w:rPr>
                <w:sz w:val="28"/>
                <w:szCs w:val="28"/>
              </w:rPr>
            </w:pPr>
            <w:r w:rsidRPr="00A5143B">
              <w:rPr>
                <w:sz w:val="28"/>
                <w:szCs w:val="28"/>
              </w:rPr>
              <w:t>Year Model:</w:t>
            </w:r>
          </w:p>
        </w:tc>
      </w:tr>
      <w:tr w:rsidR="00C73EB3" w:rsidRPr="00A5143B" w14:paraId="0FDFEAFE" w14:textId="77777777" w:rsidTr="00CC2BEB">
        <w:tc>
          <w:tcPr>
            <w:tcW w:w="4106" w:type="dxa"/>
          </w:tcPr>
          <w:p w14:paraId="11669935" w14:textId="77777777" w:rsidR="00C73EB3" w:rsidRPr="00A5143B" w:rsidRDefault="00C73EB3" w:rsidP="00CC2BEB">
            <w:pPr>
              <w:rPr>
                <w:sz w:val="28"/>
                <w:szCs w:val="28"/>
              </w:rPr>
            </w:pPr>
            <w:r w:rsidRPr="00A5143B">
              <w:rPr>
                <w:sz w:val="28"/>
                <w:szCs w:val="28"/>
              </w:rPr>
              <w:t>Colour:</w:t>
            </w:r>
          </w:p>
        </w:tc>
        <w:tc>
          <w:tcPr>
            <w:tcW w:w="4910" w:type="dxa"/>
            <w:gridSpan w:val="6"/>
          </w:tcPr>
          <w:p w14:paraId="28102ECB" w14:textId="77777777" w:rsidR="00C73EB3" w:rsidRPr="00A5143B" w:rsidRDefault="00C73EB3" w:rsidP="00CC2BEB">
            <w:pPr>
              <w:rPr>
                <w:sz w:val="28"/>
                <w:szCs w:val="28"/>
              </w:rPr>
            </w:pPr>
            <w:r w:rsidRPr="00A5143B">
              <w:rPr>
                <w:sz w:val="28"/>
                <w:szCs w:val="28"/>
              </w:rPr>
              <w:t>Engine Size:</w:t>
            </w:r>
          </w:p>
        </w:tc>
      </w:tr>
      <w:tr w:rsidR="00C73EB3" w:rsidRPr="00A5143B" w14:paraId="45FFB5F7" w14:textId="77777777" w:rsidTr="00CC2BEB">
        <w:tc>
          <w:tcPr>
            <w:tcW w:w="4106" w:type="dxa"/>
          </w:tcPr>
          <w:p w14:paraId="1C46C7D0" w14:textId="77777777" w:rsidR="00C73EB3" w:rsidRPr="00A5143B" w:rsidRDefault="00C73EB3" w:rsidP="00CC2BEB">
            <w:pPr>
              <w:rPr>
                <w:sz w:val="28"/>
                <w:szCs w:val="28"/>
              </w:rPr>
            </w:pPr>
            <w:r w:rsidRPr="00A5143B">
              <w:rPr>
                <w:sz w:val="28"/>
                <w:szCs w:val="28"/>
              </w:rPr>
              <w:t>Rego No:</w:t>
            </w:r>
          </w:p>
        </w:tc>
        <w:tc>
          <w:tcPr>
            <w:tcW w:w="2455" w:type="dxa"/>
            <w:gridSpan w:val="4"/>
          </w:tcPr>
          <w:p w14:paraId="626C34DD" w14:textId="77777777" w:rsidR="00C73EB3" w:rsidRPr="00A5143B" w:rsidRDefault="00C73EB3" w:rsidP="00CC2BEB">
            <w:pPr>
              <w:rPr>
                <w:sz w:val="28"/>
                <w:szCs w:val="28"/>
              </w:rPr>
            </w:pPr>
            <w:r w:rsidRPr="00A5143B">
              <w:rPr>
                <w:sz w:val="28"/>
                <w:szCs w:val="28"/>
              </w:rPr>
              <w:t>State:</w:t>
            </w:r>
          </w:p>
        </w:tc>
        <w:tc>
          <w:tcPr>
            <w:tcW w:w="2455" w:type="dxa"/>
            <w:gridSpan w:val="2"/>
          </w:tcPr>
          <w:p w14:paraId="6C34F09D" w14:textId="77777777" w:rsidR="00C73EB3" w:rsidRPr="00A5143B" w:rsidRDefault="00C73EB3" w:rsidP="00CC2BEB">
            <w:pPr>
              <w:rPr>
                <w:sz w:val="28"/>
                <w:szCs w:val="28"/>
              </w:rPr>
            </w:pPr>
            <w:r w:rsidRPr="00A5143B">
              <w:rPr>
                <w:sz w:val="28"/>
                <w:szCs w:val="28"/>
              </w:rPr>
              <w:t>Expiry Date:</w:t>
            </w:r>
          </w:p>
        </w:tc>
      </w:tr>
      <w:tr w:rsidR="00C73EB3" w:rsidRPr="00A5143B" w14:paraId="2ABF2C5F" w14:textId="77777777" w:rsidTr="00CC2BEB">
        <w:tc>
          <w:tcPr>
            <w:tcW w:w="9016" w:type="dxa"/>
            <w:gridSpan w:val="7"/>
          </w:tcPr>
          <w:p w14:paraId="7DF4932D" w14:textId="77777777" w:rsidR="00C73EB3" w:rsidRPr="00A5143B" w:rsidRDefault="00C73EB3" w:rsidP="00CC2BEB">
            <w:pPr>
              <w:rPr>
                <w:sz w:val="28"/>
                <w:szCs w:val="28"/>
              </w:rPr>
            </w:pPr>
            <w:r w:rsidRPr="00A5143B">
              <w:rPr>
                <w:sz w:val="28"/>
                <w:szCs w:val="28"/>
              </w:rPr>
              <w:t>Car Club</w:t>
            </w:r>
          </w:p>
        </w:tc>
      </w:tr>
      <w:tr w:rsidR="00C73EB3" w:rsidRPr="00A5143B" w14:paraId="6FC9340F" w14:textId="77777777" w:rsidTr="00CC2BEB">
        <w:tc>
          <w:tcPr>
            <w:tcW w:w="4390" w:type="dxa"/>
            <w:gridSpan w:val="2"/>
          </w:tcPr>
          <w:p w14:paraId="0315F848" w14:textId="77777777" w:rsidR="00C73EB3" w:rsidRPr="00A5143B" w:rsidRDefault="00C73EB3" w:rsidP="00CC2BEB">
            <w:pPr>
              <w:rPr>
                <w:b/>
                <w:bCs/>
                <w:sz w:val="28"/>
                <w:szCs w:val="28"/>
              </w:rPr>
            </w:pPr>
            <w:r w:rsidRPr="00A5143B">
              <w:rPr>
                <w:b/>
                <w:bCs/>
                <w:sz w:val="28"/>
                <w:szCs w:val="28"/>
              </w:rPr>
              <w:t>MODIFIED or STOCK</w:t>
            </w:r>
          </w:p>
          <w:p w14:paraId="7CE2855F" w14:textId="77777777" w:rsidR="00C73EB3" w:rsidRPr="00A5143B" w:rsidRDefault="00C73EB3" w:rsidP="00CC2BEB">
            <w:pPr>
              <w:rPr>
                <w:sz w:val="28"/>
                <w:szCs w:val="28"/>
              </w:rPr>
            </w:pPr>
            <w:r w:rsidRPr="00A5143B">
              <w:rPr>
                <w:sz w:val="28"/>
                <w:szCs w:val="28"/>
              </w:rPr>
              <w:t>(Please Circle)</w:t>
            </w:r>
          </w:p>
        </w:tc>
        <w:tc>
          <w:tcPr>
            <w:tcW w:w="4626" w:type="dxa"/>
            <w:gridSpan w:val="5"/>
          </w:tcPr>
          <w:p w14:paraId="19237598" w14:textId="77777777" w:rsidR="00C73EB3" w:rsidRPr="00A5143B" w:rsidRDefault="00C73EB3" w:rsidP="00CC2BEB">
            <w:pPr>
              <w:rPr>
                <w:b/>
                <w:bCs/>
                <w:sz w:val="28"/>
                <w:szCs w:val="28"/>
              </w:rPr>
            </w:pPr>
            <w:r w:rsidRPr="00A5143B">
              <w:rPr>
                <w:b/>
                <w:bCs/>
                <w:sz w:val="28"/>
                <w:szCs w:val="28"/>
              </w:rPr>
              <w:t>INDICATE IF TO BE JUDGED – YES/NO</w:t>
            </w:r>
          </w:p>
          <w:p w14:paraId="0062F7CD" w14:textId="4F101416" w:rsidR="00C73EB3" w:rsidRPr="00A5143B" w:rsidRDefault="00C73EB3" w:rsidP="00CC2BEB">
            <w:pPr>
              <w:rPr>
                <w:sz w:val="28"/>
                <w:szCs w:val="28"/>
              </w:rPr>
            </w:pPr>
            <w:r w:rsidRPr="00A5143B">
              <w:rPr>
                <w:sz w:val="28"/>
                <w:szCs w:val="28"/>
              </w:rPr>
              <w:t xml:space="preserve">(Please </w:t>
            </w:r>
            <w:r w:rsidR="00597731">
              <w:rPr>
                <w:sz w:val="28"/>
                <w:szCs w:val="28"/>
              </w:rPr>
              <w:t>C</w:t>
            </w:r>
            <w:r w:rsidRPr="00A5143B">
              <w:rPr>
                <w:sz w:val="28"/>
                <w:szCs w:val="28"/>
              </w:rPr>
              <w:t>ircle)</w:t>
            </w:r>
          </w:p>
        </w:tc>
      </w:tr>
      <w:tr w:rsidR="00C73EB3" w:rsidRPr="00A06B67" w14:paraId="4CF4F9FE" w14:textId="77777777" w:rsidTr="00CC2BEB">
        <w:tc>
          <w:tcPr>
            <w:tcW w:w="9016" w:type="dxa"/>
            <w:gridSpan w:val="7"/>
            <w:shd w:val="clear" w:color="auto" w:fill="D9D9D9" w:themeFill="background1" w:themeFillShade="D9"/>
          </w:tcPr>
          <w:p w14:paraId="14DF1352" w14:textId="08C45790" w:rsidR="00C73EB3" w:rsidRPr="00A06B67" w:rsidRDefault="00597731" w:rsidP="00CC2BEB">
            <w:pPr>
              <w:jc w:val="center"/>
              <w:rPr>
                <w:sz w:val="28"/>
                <w:szCs w:val="28"/>
              </w:rPr>
            </w:pPr>
            <w:r>
              <w:rPr>
                <w:sz w:val="28"/>
                <w:szCs w:val="28"/>
              </w:rPr>
              <w:t xml:space="preserve">CATERGORY </w:t>
            </w:r>
            <w:r w:rsidR="00C73EB3" w:rsidRPr="00A06B67">
              <w:rPr>
                <w:sz w:val="28"/>
                <w:szCs w:val="28"/>
              </w:rPr>
              <w:t xml:space="preserve">ENTRY </w:t>
            </w:r>
            <w:r>
              <w:rPr>
                <w:sz w:val="28"/>
                <w:szCs w:val="28"/>
              </w:rPr>
              <w:t xml:space="preserve"> (Please Tick 1 Box Only)</w:t>
            </w:r>
          </w:p>
        </w:tc>
      </w:tr>
      <w:tr w:rsidR="00C73EB3" w:rsidRPr="00A5143B" w14:paraId="39C9ABCE" w14:textId="77777777" w:rsidTr="00CC2BEB">
        <w:tc>
          <w:tcPr>
            <w:tcW w:w="6941" w:type="dxa"/>
            <w:gridSpan w:val="6"/>
          </w:tcPr>
          <w:p w14:paraId="6D2770DE" w14:textId="41F94A8A" w:rsidR="00C73EB3" w:rsidRPr="00A5143B" w:rsidRDefault="00A06595" w:rsidP="00CC2BEB">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6B011207" wp14:editId="10868729">
                      <wp:simplePos x="0" y="0"/>
                      <wp:positionH relativeFrom="column">
                        <wp:posOffset>3289300</wp:posOffset>
                      </wp:positionH>
                      <wp:positionV relativeFrom="paragraph">
                        <wp:posOffset>46355</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B35CA" id="Rectangle 4" o:spid="_x0000_s1026" style="position:absolute;margin-left:259pt;margin-top:3.65pt;width:11.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" fillcolor="window" strokecolor="windowText" strokeweight="2pt"/>
                  </w:pict>
                </mc:Fallback>
              </mc:AlternateContent>
            </w:r>
            <w:r w:rsidR="00597731">
              <w:rPr>
                <w:noProof/>
                <w:sz w:val="24"/>
                <w:szCs w:val="24"/>
              </w:rPr>
              <mc:AlternateContent>
                <mc:Choice Requires="wps">
                  <w:drawing>
                    <wp:anchor distT="0" distB="0" distL="114300" distR="114300" simplePos="0" relativeHeight="251666432" behindDoc="0" locked="0" layoutInCell="1" allowOverlap="1" wp14:anchorId="7D627ED0" wp14:editId="1E7DD4AA">
                      <wp:simplePos x="0" y="0"/>
                      <wp:positionH relativeFrom="column">
                        <wp:posOffset>1528445</wp:posOffset>
                      </wp:positionH>
                      <wp:positionV relativeFrom="paragraph">
                        <wp:posOffset>41910</wp:posOffset>
                      </wp:positionV>
                      <wp:extent cx="1428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4E0DA" id="Rectangle 7" o:spid="_x0000_s1026" style="position:absolute;margin-left:120.35pt;margin-top:3.3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" fillcolor="window" strokecolor="windowText" strokeweight="2pt"/>
                  </w:pict>
                </mc:Fallback>
              </mc:AlternateContent>
            </w:r>
            <w:r w:rsidR="00597731">
              <w:rPr>
                <w:noProof/>
                <w:sz w:val="24"/>
                <w:szCs w:val="24"/>
              </w:rPr>
              <mc:AlternateContent>
                <mc:Choice Requires="wps">
                  <w:drawing>
                    <wp:anchor distT="0" distB="0" distL="114300" distR="114300" simplePos="0" relativeHeight="251668480" behindDoc="0" locked="0" layoutInCell="1" allowOverlap="1" wp14:anchorId="6BFEE60D" wp14:editId="56035547">
                      <wp:simplePos x="0" y="0"/>
                      <wp:positionH relativeFrom="column">
                        <wp:posOffset>2346325</wp:posOffset>
                      </wp:positionH>
                      <wp:positionV relativeFrom="paragraph">
                        <wp:posOffset>46355</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86ADD" id="Rectangle 8" o:spid="_x0000_s1026" style="position:absolute;margin-left:184.75pt;margin-top:3.65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" fillcolor="window" strokecolor="windowText" strokeweight="2pt"/>
                  </w:pict>
                </mc:Fallback>
              </mc:AlternateContent>
            </w:r>
            <w:r w:rsidR="00597731">
              <w:rPr>
                <w:noProof/>
                <w:sz w:val="24"/>
                <w:szCs w:val="24"/>
              </w:rPr>
              <mc:AlternateContent>
                <mc:Choice Requires="wps">
                  <w:drawing>
                    <wp:anchor distT="0" distB="0" distL="114300" distR="114300" simplePos="0" relativeHeight="251664384" behindDoc="0" locked="0" layoutInCell="1" allowOverlap="1" wp14:anchorId="6DB97EFF" wp14:editId="28B5183C">
                      <wp:simplePos x="0" y="0"/>
                      <wp:positionH relativeFrom="column">
                        <wp:posOffset>669925</wp:posOffset>
                      </wp:positionH>
                      <wp:positionV relativeFrom="paragraph">
                        <wp:posOffset>46355</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7C8" id="Rectangle 6" o:spid="_x0000_s1026" style="position:absolute;margin-left:52.75pt;margin-top:3.6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" fillcolor="window" strokecolor="windowText" strokeweight="2pt"/>
                  </w:pict>
                </mc:Fallback>
              </mc:AlternateContent>
            </w:r>
            <w:r w:rsidR="00597731">
              <w:rPr>
                <w:noProof/>
                <w:sz w:val="24"/>
                <w:szCs w:val="24"/>
              </w:rPr>
              <mc:AlternateContent>
                <mc:Choice Requires="wps">
                  <w:drawing>
                    <wp:anchor distT="0" distB="0" distL="114300" distR="114300" simplePos="0" relativeHeight="251662336" behindDoc="0" locked="0" layoutInCell="1" allowOverlap="1" wp14:anchorId="5EBCD4CD" wp14:editId="28C2D44A">
                      <wp:simplePos x="0" y="0"/>
                      <wp:positionH relativeFrom="column">
                        <wp:posOffset>-71755</wp:posOffset>
                      </wp:positionH>
                      <wp:positionV relativeFrom="paragraph">
                        <wp:posOffset>41910</wp:posOffset>
                      </wp:positionV>
                      <wp:extent cx="1428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59D87" id="Rectangle 5" o:spid="_x0000_s1026" style="position:absolute;margin-left:-5.65pt;margin-top:3.3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" fillcolor="white [3212]" strokecolor="black [3213]" strokeweight="2pt"/>
                  </w:pict>
                </mc:Fallback>
              </mc:AlternateContent>
            </w:r>
            <w:r w:rsidR="00597731">
              <w:rPr>
                <w:sz w:val="24"/>
                <w:szCs w:val="24"/>
              </w:rPr>
              <w:t xml:space="preserve">    </w:t>
            </w:r>
            <w:r w:rsidR="00C73EB3" w:rsidRPr="00A5143B">
              <w:rPr>
                <w:sz w:val="24"/>
                <w:szCs w:val="24"/>
              </w:rPr>
              <w:t>Cars</w:t>
            </w:r>
            <w:r w:rsidR="00597731">
              <w:rPr>
                <w:sz w:val="24"/>
                <w:szCs w:val="24"/>
              </w:rPr>
              <w:t xml:space="preserve">            </w:t>
            </w:r>
            <w:r w:rsidR="00C73EB3" w:rsidRPr="00A5143B">
              <w:rPr>
                <w:sz w:val="24"/>
                <w:szCs w:val="24"/>
              </w:rPr>
              <w:t xml:space="preserve"> </w:t>
            </w:r>
            <w:r w:rsidR="00597731">
              <w:rPr>
                <w:sz w:val="24"/>
                <w:szCs w:val="24"/>
              </w:rPr>
              <w:t xml:space="preserve"> </w:t>
            </w:r>
            <w:r w:rsidR="00C73EB3" w:rsidRPr="00A5143B">
              <w:rPr>
                <w:sz w:val="24"/>
                <w:szCs w:val="24"/>
              </w:rPr>
              <w:t xml:space="preserve">Trucks </w:t>
            </w:r>
            <w:r w:rsidR="00597731">
              <w:rPr>
                <w:sz w:val="24"/>
                <w:szCs w:val="24"/>
              </w:rPr>
              <w:t xml:space="preserve">            </w:t>
            </w:r>
            <w:r w:rsidR="00C73EB3" w:rsidRPr="00A5143B">
              <w:rPr>
                <w:sz w:val="24"/>
                <w:szCs w:val="24"/>
              </w:rPr>
              <w:t xml:space="preserve">Boats, </w:t>
            </w:r>
            <w:r w:rsidR="00597731">
              <w:rPr>
                <w:sz w:val="24"/>
                <w:szCs w:val="24"/>
              </w:rPr>
              <w:t xml:space="preserve">           </w:t>
            </w:r>
            <w:r w:rsidR="00C73EB3" w:rsidRPr="00A5143B">
              <w:rPr>
                <w:sz w:val="24"/>
                <w:szCs w:val="24"/>
              </w:rPr>
              <w:t xml:space="preserve">Hot Rods </w:t>
            </w:r>
            <w:r w:rsidR="00597731">
              <w:rPr>
                <w:sz w:val="24"/>
                <w:szCs w:val="24"/>
              </w:rPr>
              <w:t xml:space="preserve">        </w:t>
            </w:r>
            <w:r w:rsidR="00C73EB3" w:rsidRPr="00A5143B">
              <w:rPr>
                <w:sz w:val="24"/>
                <w:szCs w:val="24"/>
              </w:rPr>
              <w:t xml:space="preserve"> </w:t>
            </w:r>
            <w:r w:rsidR="00597731">
              <w:rPr>
                <w:sz w:val="24"/>
                <w:szCs w:val="24"/>
              </w:rPr>
              <w:t xml:space="preserve">  </w:t>
            </w:r>
            <w:r>
              <w:rPr>
                <w:sz w:val="24"/>
                <w:szCs w:val="24"/>
              </w:rPr>
              <w:t>EV’s</w:t>
            </w:r>
            <w:r w:rsidR="00597731">
              <w:rPr>
                <w:sz w:val="24"/>
                <w:szCs w:val="24"/>
              </w:rPr>
              <w:t xml:space="preserve">             </w:t>
            </w:r>
            <w:bookmarkStart w:id="0" w:name="_GoBack"/>
            <w:bookmarkEnd w:id="0"/>
          </w:p>
        </w:tc>
        <w:tc>
          <w:tcPr>
            <w:tcW w:w="2075" w:type="dxa"/>
          </w:tcPr>
          <w:p w14:paraId="1D21EE8F" w14:textId="36585BF6" w:rsidR="00C73EB3" w:rsidRPr="00A5143B" w:rsidRDefault="00C73EB3" w:rsidP="00CC2BEB">
            <w:pPr>
              <w:rPr>
                <w:sz w:val="24"/>
                <w:szCs w:val="24"/>
              </w:rPr>
            </w:pPr>
            <w:r w:rsidRPr="00A5143B">
              <w:rPr>
                <w:sz w:val="24"/>
                <w:szCs w:val="24"/>
              </w:rPr>
              <w:t>$</w:t>
            </w:r>
            <w:r w:rsidR="00D835B1">
              <w:rPr>
                <w:sz w:val="24"/>
                <w:szCs w:val="24"/>
              </w:rPr>
              <w:t xml:space="preserve"> No</w:t>
            </w:r>
            <w:r w:rsidR="00784758">
              <w:rPr>
                <w:sz w:val="24"/>
                <w:szCs w:val="24"/>
              </w:rPr>
              <w:t xml:space="preserve"> charge</w:t>
            </w:r>
          </w:p>
        </w:tc>
      </w:tr>
      <w:tr w:rsidR="00C73EB3" w:rsidRPr="00A5143B" w14:paraId="61568FE1" w14:textId="77777777" w:rsidTr="00CC2BEB">
        <w:tc>
          <w:tcPr>
            <w:tcW w:w="6941" w:type="dxa"/>
            <w:gridSpan w:val="6"/>
          </w:tcPr>
          <w:p w14:paraId="08D0DF19" w14:textId="6F62D9B5" w:rsidR="00C73EB3" w:rsidRPr="00A5143B" w:rsidRDefault="00597731" w:rsidP="00CC2BEB">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2023D6AD" wp14:editId="1567FEAB">
                      <wp:simplePos x="0" y="0"/>
                      <wp:positionH relativeFrom="column">
                        <wp:posOffset>-73025</wp:posOffset>
                      </wp:positionH>
                      <wp:positionV relativeFrom="paragraph">
                        <wp:posOffset>44450</wp:posOffset>
                      </wp:positionV>
                      <wp:extent cx="1428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4C5A" id="Rectangle 11" o:spid="_x0000_s1026" style="position:absolute;margin-left:-5.75pt;margin-top:3.5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" fillcolor="window" strokecolor="windowText" strokeweight="2pt"/>
                  </w:pict>
                </mc:Fallback>
              </mc:AlternateContent>
            </w:r>
            <w:r>
              <w:rPr>
                <w:noProof/>
                <w:sz w:val="24"/>
                <w:szCs w:val="24"/>
              </w:rPr>
              <mc:AlternateContent>
                <mc:Choice Requires="wps">
                  <w:drawing>
                    <wp:anchor distT="0" distB="0" distL="114300" distR="114300" simplePos="0" relativeHeight="251670528" behindDoc="0" locked="0" layoutInCell="1" allowOverlap="1" wp14:anchorId="0C3C484C" wp14:editId="6B56D93E">
                      <wp:simplePos x="0" y="0"/>
                      <wp:positionH relativeFrom="column">
                        <wp:posOffset>1528445</wp:posOffset>
                      </wp:positionH>
                      <wp:positionV relativeFrom="paragraph">
                        <wp:posOffset>40005</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4190A" id="Rectangle 10" o:spid="_x0000_s1026" style="position:absolute;margin-left:120.35pt;margin-top:3.15pt;width: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IacQIAAP8E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" fillcolor="window" strokecolor="windowText" strokeweight="2pt"/>
                  </w:pict>
                </mc:Fallback>
              </mc:AlternateContent>
            </w:r>
            <w:r>
              <w:rPr>
                <w:noProof/>
                <w:sz w:val="24"/>
                <w:szCs w:val="24"/>
              </w:rPr>
              <mc:AlternateContent>
                <mc:Choice Requires="wps">
                  <w:drawing>
                    <wp:anchor distT="0" distB="0" distL="114300" distR="114300" simplePos="0" relativeHeight="251674624" behindDoc="0" locked="0" layoutInCell="1" allowOverlap="1" wp14:anchorId="3928B0BE" wp14:editId="351A17CE">
                      <wp:simplePos x="0" y="0"/>
                      <wp:positionH relativeFrom="column">
                        <wp:posOffset>3289300</wp:posOffset>
                      </wp:positionH>
                      <wp:positionV relativeFrom="paragraph">
                        <wp:posOffset>34925</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67281" id="Rectangle 12" o:spid="_x0000_s1026" style="position:absolute;margin-left:259pt;margin-top:2.75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" fillcolor="window" strokecolor="windowText" strokeweight="2pt"/>
                  </w:pict>
                </mc:Fallback>
              </mc:AlternateContent>
            </w:r>
            <w:r>
              <w:rPr>
                <w:sz w:val="24"/>
                <w:szCs w:val="24"/>
              </w:rPr>
              <w:t xml:space="preserve">    </w:t>
            </w:r>
            <w:r w:rsidR="00C73EB3" w:rsidRPr="00A5143B">
              <w:rPr>
                <w:sz w:val="24"/>
                <w:szCs w:val="24"/>
              </w:rPr>
              <w:t>Motor Bikes</w:t>
            </w:r>
            <w:r>
              <w:rPr>
                <w:sz w:val="24"/>
                <w:szCs w:val="24"/>
              </w:rPr>
              <w:t xml:space="preserve">                        </w:t>
            </w:r>
            <w:r w:rsidR="00C73EB3" w:rsidRPr="00A5143B">
              <w:rPr>
                <w:sz w:val="24"/>
                <w:szCs w:val="24"/>
              </w:rPr>
              <w:t xml:space="preserve"> Stationary Engines</w:t>
            </w:r>
            <w:r>
              <w:rPr>
                <w:sz w:val="24"/>
                <w:szCs w:val="24"/>
              </w:rPr>
              <w:t xml:space="preserve">                 </w:t>
            </w:r>
            <w:r w:rsidRPr="00A5143B">
              <w:rPr>
                <w:sz w:val="24"/>
                <w:szCs w:val="24"/>
              </w:rPr>
              <w:t>Military</w:t>
            </w:r>
          </w:p>
        </w:tc>
        <w:tc>
          <w:tcPr>
            <w:tcW w:w="2075" w:type="dxa"/>
          </w:tcPr>
          <w:p w14:paraId="500B6CB7" w14:textId="40EE28B3" w:rsidR="00C73EB3" w:rsidRPr="00A5143B" w:rsidRDefault="00C73EB3" w:rsidP="00CC2BEB">
            <w:pPr>
              <w:rPr>
                <w:sz w:val="24"/>
                <w:szCs w:val="24"/>
              </w:rPr>
            </w:pPr>
            <w:r w:rsidRPr="00A5143B">
              <w:rPr>
                <w:sz w:val="24"/>
                <w:szCs w:val="24"/>
              </w:rPr>
              <w:t>$</w:t>
            </w:r>
            <w:r w:rsidR="00784758">
              <w:rPr>
                <w:sz w:val="24"/>
                <w:szCs w:val="24"/>
              </w:rPr>
              <w:t xml:space="preserve"> No charge</w:t>
            </w:r>
          </w:p>
        </w:tc>
      </w:tr>
      <w:tr w:rsidR="00C73EB3" w:rsidRPr="00A5143B" w14:paraId="69388BE6" w14:textId="77777777" w:rsidTr="00CC2BEB">
        <w:tc>
          <w:tcPr>
            <w:tcW w:w="6941" w:type="dxa"/>
            <w:gridSpan w:val="6"/>
          </w:tcPr>
          <w:p w14:paraId="50DA9E0D" w14:textId="0AD62E32" w:rsidR="00C73EB3" w:rsidRPr="00597731" w:rsidRDefault="00597731" w:rsidP="00CC2BEB">
            <w:pPr>
              <w:rPr>
                <w:b/>
                <w:bCs/>
                <w:sz w:val="24"/>
                <w:szCs w:val="24"/>
              </w:rPr>
            </w:pPr>
            <w:r>
              <w:rPr>
                <w:noProof/>
                <w:sz w:val="24"/>
                <w:szCs w:val="24"/>
              </w:rPr>
              <mc:AlternateContent>
                <mc:Choice Requires="wps">
                  <w:drawing>
                    <wp:anchor distT="0" distB="0" distL="114300" distR="114300" simplePos="0" relativeHeight="251676672" behindDoc="0" locked="0" layoutInCell="1" allowOverlap="1" wp14:anchorId="55B6E877" wp14:editId="6CB4A17B">
                      <wp:simplePos x="0" y="0"/>
                      <wp:positionH relativeFrom="column">
                        <wp:posOffset>-63500</wp:posOffset>
                      </wp:positionH>
                      <wp:positionV relativeFrom="paragraph">
                        <wp:posOffset>61595</wp:posOffset>
                      </wp:positionV>
                      <wp:extent cx="1428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23F70" id="Rectangle 13" o:spid="_x0000_s1026" style="position:absolute;margin-left:-5pt;margin-top:4.85pt;width:11.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" fillcolor="window" strokecolor="windowText" strokeweight="2pt"/>
                  </w:pict>
                </mc:Fallback>
              </mc:AlternateContent>
            </w:r>
            <w:r>
              <w:rPr>
                <w:sz w:val="24"/>
                <w:szCs w:val="24"/>
              </w:rPr>
              <w:t xml:space="preserve">    </w:t>
            </w:r>
            <w:r w:rsidR="00C73EB3" w:rsidRPr="00597731">
              <w:rPr>
                <w:b/>
                <w:bCs/>
                <w:sz w:val="24"/>
                <w:szCs w:val="24"/>
              </w:rPr>
              <w:t>Trade Stalls</w:t>
            </w:r>
            <w:r w:rsidR="00C12678" w:rsidRPr="00597731">
              <w:rPr>
                <w:b/>
                <w:bCs/>
                <w:sz w:val="24"/>
                <w:szCs w:val="24"/>
              </w:rPr>
              <w:t>:</w:t>
            </w:r>
            <w:r w:rsidR="00C73EB3" w:rsidRPr="00597731">
              <w:rPr>
                <w:b/>
                <w:bCs/>
                <w:sz w:val="24"/>
                <w:szCs w:val="24"/>
              </w:rPr>
              <w:t xml:space="preserve">  $5</w:t>
            </w:r>
            <w:r w:rsidR="00D16ACE" w:rsidRPr="00597731">
              <w:rPr>
                <w:b/>
                <w:bCs/>
                <w:sz w:val="24"/>
                <w:szCs w:val="24"/>
              </w:rPr>
              <w:t>5</w:t>
            </w:r>
          </w:p>
        </w:tc>
        <w:tc>
          <w:tcPr>
            <w:tcW w:w="2075" w:type="dxa"/>
          </w:tcPr>
          <w:p w14:paraId="6DEE4777" w14:textId="4457D2A7" w:rsidR="00C73EB3" w:rsidRPr="00A5143B" w:rsidRDefault="00C73EB3" w:rsidP="00CC2BEB">
            <w:pPr>
              <w:rPr>
                <w:sz w:val="24"/>
                <w:szCs w:val="24"/>
              </w:rPr>
            </w:pPr>
            <w:r w:rsidRPr="00A5143B">
              <w:rPr>
                <w:sz w:val="24"/>
                <w:szCs w:val="24"/>
              </w:rPr>
              <w:t>$</w:t>
            </w:r>
            <w:r w:rsidR="00597731">
              <w:rPr>
                <w:sz w:val="24"/>
                <w:szCs w:val="24"/>
              </w:rPr>
              <w:t xml:space="preserve"> 55</w:t>
            </w:r>
          </w:p>
        </w:tc>
      </w:tr>
      <w:tr w:rsidR="00C73EB3" w:rsidRPr="00A5143B" w14:paraId="77B4A819" w14:textId="77777777" w:rsidTr="00CC2BEB">
        <w:trPr>
          <w:trHeight w:val="606"/>
        </w:trPr>
        <w:tc>
          <w:tcPr>
            <w:tcW w:w="9016" w:type="dxa"/>
            <w:gridSpan w:val="7"/>
          </w:tcPr>
          <w:p w14:paraId="53003BE4" w14:textId="55E3B5BE" w:rsidR="00772E54" w:rsidRPr="00304B69" w:rsidRDefault="00597731" w:rsidP="00772E54">
            <w:pPr>
              <w:rPr>
                <w:b/>
                <w:bCs/>
                <w:color w:val="0070C0"/>
              </w:rPr>
            </w:pPr>
            <w:r>
              <w:rPr>
                <w:noProof/>
                <w:sz w:val="24"/>
                <w:szCs w:val="24"/>
              </w:rPr>
              <mc:AlternateContent>
                <mc:Choice Requires="wps">
                  <w:drawing>
                    <wp:anchor distT="0" distB="0" distL="114300" distR="114300" simplePos="0" relativeHeight="251678720" behindDoc="0" locked="0" layoutInCell="1" allowOverlap="1" wp14:anchorId="67B4CA62" wp14:editId="62202ADD">
                      <wp:simplePos x="0" y="0"/>
                      <wp:positionH relativeFrom="column">
                        <wp:posOffset>-53975</wp:posOffset>
                      </wp:positionH>
                      <wp:positionV relativeFrom="paragraph">
                        <wp:posOffset>50800</wp:posOffset>
                      </wp:positionV>
                      <wp:extent cx="14287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E0B84" id="Rectangle 14" o:spid="_x0000_s1026" style="position:absolute;margin-left:-4.25pt;margin-top:4pt;width:11.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" fillcolor="window" strokecolor="#1f497d [3215]" strokeweight="2pt"/>
                  </w:pict>
                </mc:Fallback>
              </mc:AlternateContent>
            </w:r>
            <w:r w:rsidR="007E0895" w:rsidRPr="00304B69">
              <w:rPr>
                <w:b/>
                <w:bCs/>
                <w:color w:val="0070C0"/>
              </w:rPr>
              <w:t xml:space="preserve">  </w:t>
            </w:r>
            <w:r w:rsidR="00F03A41" w:rsidRPr="00304B69">
              <w:rPr>
                <w:b/>
                <w:bCs/>
                <w:color w:val="0070C0"/>
              </w:rPr>
              <w:t xml:space="preserve"> </w:t>
            </w:r>
            <w:r>
              <w:rPr>
                <w:b/>
                <w:bCs/>
                <w:color w:val="0070C0"/>
              </w:rPr>
              <w:t xml:space="preserve">   </w:t>
            </w:r>
            <w:r w:rsidR="007E0895" w:rsidRPr="00304B69">
              <w:rPr>
                <w:b/>
                <w:bCs/>
                <w:color w:val="0070C0"/>
              </w:rPr>
              <w:t xml:space="preserve">I </w:t>
            </w:r>
            <w:r w:rsidR="00304B69">
              <w:rPr>
                <w:b/>
                <w:bCs/>
                <w:color w:val="0070C0"/>
              </w:rPr>
              <w:t>attach</w:t>
            </w:r>
            <w:r w:rsidR="00F03A41" w:rsidRPr="00304B69">
              <w:rPr>
                <w:b/>
                <w:bCs/>
                <w:color w:val="0070C0"/>
              </w:rPr>
              <w:t xml:space="preserve"> my vehicle</w:t>
            </w:r>
            <w:r w:rsidR="0090224F" w:rsidRPr="00304B69">
              <w:rPr>
                <w:b/>
                <w:bCs/>
                <w:color w:val="0070C0"/>
              </w:rPr>
              <w:t>’s</w:t>
            </w:r>
            <w:r w:rsidR="00F03A41" w:rsidRPr="00304B69">
              <w:rPr>
                <w:b/>
                <w:bCs/>
                <w:color w:val="0070C0"/>
              </w:rPr>
              <w:t xml:space="preserve"> photograph</w:t>
            </w:r>
            <w:r w:rsidR="007E0895" w:rsidRPr="00304B69">
              <w:rPr>
                <w:b/>
                <w:bCs/>
                <w:color w:val="0070C0"/>
              </w:rPr>
              <w:t xml:space="preserve"> </w:t>
            </w:r>
            <w:r w:rsidR="00F03A41" w:rsidRPr="00304B69">
              <w:rPr>
                <w:b/>
                <w:bCs/>
                <w:color w:val="0070C0"/>
              </w:rPr>
              <w:t>for</w:t>
            </w:r>
            <w:r w:rsidR="007E0895" w:rsidRPr="00304B69">
              <w:rPr>
                <w:b/>
                <w:bCs/>
                <w:color w:val="0070C0"/>
              </w:rPr>
              <w:t xml:space="preserve"> inclu</w:t>
            </w:r>
            <w:r w:rsidR="00F03A41" w:rsidRPr="00304B69">
              <w:rPr>
                <w:b/>
                <w:bCs/>
                <w:color w:val="0070C0"/>
              </w:rPr>
              <w:t>sion</w:t>
            </w:r>
            <w:r w:rsidR="007E0895" w:rsidRPr="00304B69">
              <w:rPr>
                <w:b/>
                <w:bCs/>
                <w:color w:val="0070C0"/>
              </w:rPr>
              <w:t xml:space="preserve"> in</w:t>
            </w:r>
            <w:r w:rsidR="00F03A41" w:rsidRPr="00304B69">
              <w:rPr>
                <w:b/>
                <w:bCs/>
                <w:color w:val="0070C0"/>
              </w:rPr>
              <w:t xml:space="preserve"> the</w:t>
            </w:r>
            <w:r w:rsidR="007E0895" w:rsidRPr="00304B69">
              <w:rPr>
                <w:b/>
                <w:bCs/>
                <w:color w:val="0070C0"/>
              </w:rPr>
              <w:t xml:space="preserve"> </w:t>
            </w:r>
            <w:proofErr w:type="spellStart"/>
            <w:r w:rsidR="007E0895" w:rsidRPr="00304B69">
              <w:rPr>
                <w:b/>
                <w:bCs/>
                <w:color w:val="0070C0"/>
              </w:rPr>
              <w:t>Motorfest</w:t>
            </w:r>
            <w:proofErr w:type="spellEnd"/>
            <w:r w:rsidR="007E0895" w:rsidRPr="00304B69">
              <w:rPr>
                <w:b/>
                <w:bCs/>
                <w:color w:val="0070C0"/>
              </w:rPr>
              <w:t xml:space="preserve"> Souvenir booklet</w:t>
            </w:r>
            <w:r w:rsidR="0090224F" w:rsidRPr="00304B69">
              <w:rPr>
                <w:b/>
                <w:bCs/>
                <w:color w:val="0070C0"/>
              </w:rPr>
              <w:t xml:space="preserve"> </w:t>
            </w:r>
          </w:p>
          <w:p w14:paraId="183300DC" w14:textId="4DB32096" w:rsidR="00C73EB3" w:rsidRPr="00772E54" w:rsidRDefault="00C73EB3" w:rsidP="00772E54">
            <w:pPr>
              <w:rPr>
                <w:b/>
                <w:bCs/>
                <w:color w:val="FF0000"/>
              </w:rPr>
            </w:pPr>
            <w:r w:rsidRPr="00772E54">
              <w:rPr>
                <w:b/>
                <w:bCs/>
                <w:color w:val="FF0000"/>
              </w:rPr>
              <w:t xml:space="preserve">ENTRY CLOSES </w:t>
            </w:r>
            <w:r w:rsidR="00151354">
              <w:rPr>
                <w:b/>
                <w:bCs/>
                <w:color w:val="FF0000"/>
              </w:rPr>
              <w:t xml:space="preserve">     Wednesday 31</w:t>
            </w:r>
            <w:r w:rsidR="00151354" w:rsidRPr="00151354">
              <w:rPr>
                <w:b/>
                <w:bCs/>
                <w:color w:val="FF0000"/>
                <w:vertAlign w:val="superscript"/>
              </w:rPr>
              <w:t>st</w:t>
            </w:r>
            <w:r w:rsidR="00151354">
              <w:rPr>
                <w:b/>
                <w:bCs/>
                <w:color w:val="FF0000"/>
              </w:rPr>
              <w:t xml:space="preserve"> August</w:t>
            </w:r>
            <w:r w:rsidRPr="00772E54">
              <w:rPr>
                <w:b/>
                <w:bCs/>
                <w:color w:val="FF0000"/>
              </w:rPr>
              <w:t xml:space="preserve"> 202</w:t>
            </w:r>
            <w:r w:rsidR="0014529D">
              <w:rPr>
                <w:b/>
                <w:bCs/>
                <w:color w:val="FF0000"/>
              </w:rPr>
              <w:t>2</w:t>
            </w:r>
            <w:r w:rsidR="00772E54">
              <w:rPr>
                <w:b/>
                <w:bCs/>
                <w:color w:val="FF0000"/>
              </w:rPr>
              <w:t xml:space="preserve"> </w:t>
            </w:r>
            <w:r w:rsidR="00151354">
              <w:rPr>
                <w:b/>
                <w:bCs/>
                <w:color w:val="FF0000"/>
              </w:rPr>
              <w:t xml:space="preserve">       </w:t>
            </w:r>
            <w:r w:rsidRPr="00772E54">
              <w:rPr>
                <w:b/>
                <w:bCs/>
                <w:color w:val="FF0000"/>
              </w:rPr>
              <w:t>ONLY TRUCKS CAN ENTER ON THE DAY</w:t>
            </w:r>
          </w:p>
        </w:tc>
      </w:tr>
      <w:tr w:rsidR="00C73EB3" w:rsidRPr="00A5143B" w14:paraId="4E963B69" w14:textId="77777777" w:rsidTr="00CC2BEB">
        <w:tc>
          <w:tcPr>
            <w:tcW w:w="5382" w:type="dxa"/>
            <w:gridSpan w:val="3"/>
            <w:shd w:val="clear" w:color="auto" w:fill="D9D9D9" w:themeFill="background1" w:themeFillShade="D9"/>
          </w:tcPr>
          <w:p w14:paraId="68A1BF6A" w14:textId="77777777" w:rsidR="00C73EB3" w:rsidRPr="00BB5431" w:rsidRDefault="00C73EB3" w:rsidP="00CC2BEB">
            <w:pPr>
              <w:jc w:val="center"/>
              <w:rPr>
                <w:sz w:val="28"/>
                <w:szCs w:val="28"/>
              </w:rPr>
            </w:pPr>
            <w:r w:rsidRPr="00BB5431">
              <w:rPr>
                <w:sz w:val="28"/>
                <w:szCs w:val="28"/>
              </w:rPr>
              <w:t>PAYMENT METHOD</w:t>
            </w:r>
          </w:p>
        </w:tc>
        <w:tc>
          <w:tcPr>
            <w:tcW w:w="3634" w:type="dxa"/>
            <w:gridSpan w:val="4"/>
            <w:shd w:val="clear" w:color="auto" w:fill="D9D9D9" w:themeFill="background1" w:themeFillShade="D9"/>
          </w:tcPr>
          <w:p w14:paraId="20393AEC" w14:textId="77777777" w:rsidR="00C73EB3" w:rsidRPr="00A5143B" w:rsidRDefault="00C73EB3" w:rsidP="00CC2BEB">
            <w:pPr>
              <w:jc w:val="center"/>
              <w:rPr>
                <w:sz w:val="28"/>
                <w:szCs w:val="28"/>
              </w:rPr>
            </w:pPr>
            <w:r w:rsidRPr="00A5143B">
              <w:rPr>
                <w:sz w:val="28"/>
                <w:szCs w:val="28"/>
              </w:rPr>
              <w:t>OFFICE USE</w:t>
            </w:r>
          </w:p>
        </w:tc>
      </w:tr>
      <w:tr w:rsidR="00C73EB3" w:rsidRPr="0006601A" w14:paraId="61694D26" w14:textId="77777777" w:rsidTr="00CC2BEB">
        <w:tc>
          <w:tcPr>
            <w:tcW w:w="5382" w:type="dxa"/>
            <w:gridSpan w:val="3"/>
          </w:tcPr>
          <w:p w14:paraId="74721684" w14:textId="77777777" w:rsidR="00C73EB3" w:rsidRPr="00A5143B" w:rsidRDefault="00C73EB3" w:rsidP="00CC2BEB">
            <w:pPr>
              <w:rPr>
                <w:sz w:val="24"/>
                <w:szCs w:val="24"/>
              </w:rPr>
            </w:pPr>
            <w:r w:rsidRPr="00A5143B">
              <w:rPr>
                <w:sz w:val="24"/>
                <w:szCs w:val="24"/>
              </w:rPr>
              <w:t>ONLINE: BSB No. 032 720 Acc No. 183 518 - Please use your full name as a reference</w:t>
            </w:r>
          </w:p>
        </w:tc>
        <w:tc>
          <w:tcPr>
            <w:tcW w:w="3634" w:type="dxa"/>
            <w:gridSpan w:val="4"/>
          </w:tcPr>
          <w:p w14:paraId="57D6AAF5" w14:textId="77777777" w:rsidR="00C73EB3" w:rsidRPr="0006601A" w:rsidRDefault="00C73EB3" w:rsidP="00CC2BEB">
            <w:pPr>
              <w:jc w:val="center"/>
              <w:rPr>
                <w:b/>
                <w:bCs/>
              </w:rPr>
            </w:pPr>
          </w:p>
        </w:tc>
      </w:tr>
      <w:tr w:rsidR="00C73EB3" w:rsidRPr="0006601A" w14:paraId="7354CA68" w14:textId="77777777" w:rsidTr="00CC2BEB">
        <w:tc>
          <w:tcPr>
            <w:tcW w:w="5382" w:type="dxa"/>
            <w:gridSpan w:val="3"/>
          </w:tcPr>
          <w:p w14:paraId="1FC183F9" w14:textId="77777777" w:rsidR="00C73EB3" w:rsidRPr="00A5143B" w:rsidRDefault="00C73EB3" w:rsidP="00CC2BEB">
            <w:pPr>
              <w:rPr>
                <w:sz w:val="24"/>
                <w:szCs w:val="24"/>
              </w:rPr>
            </w:pPr>
            <w:r w:rsidRPr="00A5143B">
              <w:rPr>
                <w:sz w:val="24"/>
                <w:szCs w:val="24"/>
              </w:rPr>
              <w:t>POST: CMHAC, PO Box 758, Cooma NSW 2630. Make cheque payable to Cooma Monaro Historic Automobile Club</w:t>
            </w:r>
          </w:p>
        </w:tc>
        <w:tc>
          <w:tcPr>
            <w:tcW w:w="3634" w:type="dxa"/>
            <w:gridSpan w:val="4"/>
          </w:tcPr>
          <w:p w14:paraId="5DF0A0C7" w14:textId="77777777" w:rsidR="00C73EB3" w:rsidRPr="0006601A" w:rsidRDefault="00C73EB3" w:rsidP="00CC2BEB">
            <w:pPr>
              <w:jc w:val="center"/>
              <w:rPr>
                <w:b/>
                <w:bCs/>
              </w:rPr>
            </w:pPr>
          </w:p>
        </w:tc>
      </w:tr>
      <w:tr w:rsidR="00C73EB3" w:rsidRPr="00732A25" w14:paraId="0D286A2A" w14:textId="77777777" w:rsidTr="00CC2BEB">
        <w:tc>
          <w:tcPr>
            <w:tcW w:w="9016" w:type="dxa"/>
            <w:gridSpan w:val="7"/>
            <w:tcBorders>
              <w:left w:val="nil"/>
              <w:right w:val="nil"/>
            </w:tcBorders>
          </w:tcPr>
          <w:p w14:paraId="16E5E900" w14:textId="4E8D36CB" w:rsidR="00C73EB3" w:rsidRPr="00732A25" w:rsidRDefault="00C73EB3" w:rsidP="00CC2BEB">
            <w:pPr>
              <w:rPr>
                <w:sz w:val="20"/>
                <w:szCs w:val="20"/>
              </w:rPr>
            </w:pPr>
            <w:r w:rsidRPr="00732A25">
              <w:rPr>
                <w:sz w:val="20"/>
                <w:szCs w:val="20"/>
              </w:rPr>
              <w:t>Disclaimer: I hereby release Cooma Motorfest and its organi</w:t>
            </w:r>
            <w:r w:rsidR="0090224F">
              <w:rPr>
                <w:sz w:val="20"/>
                <w:szCs w:val="20"/>
              </w:rPr>
              <w:t>s</w:t>
            </w:r>
            <w:r w:rsidRPr="00732A25">
              <w:rPr>
                <w:sz w:val="20"/>
                <w:szCs w:val="20"/>
              </w:rPr>
              <w:t xml:space="preserve">ing group Cooma Monaro Historic Automobile Club any liability from claim, injury or accident during the running of Cooma Motorfest on </w:t>
            </w:r>
            <w:r w:rsidR="005E2D75">
              <w:rPr>
                <w:sz w:val="20"/>
                <w:szCs w:val="20"/>
              </w:rPr>
              <w:t>5</w:t>
            </w:r>
            <w:r w:rsidRPr="00732A25">
              <w:rPr>
                <w:sz w:val="20"/>
                <w:szCs w:val="20"/>
              </w:rPr>
              <w:t>th November 20</w:t>
            </w:r>
            <w:r w:rsidR="00D16ACE">
              <w:rPr>
                <w:sz w:val="20"/>
                <w:szCs w:val="20"/>
              </w:rPr>
              <w:t>2</w:t>
            </w:r>
            <w:r w:rsidR="005E2D75">
              <w:rPr>
                <w:sz w:val="20"/>
                <w:szCs w:val="20"/>
              </w:rPr>
              <w:t>2</w:t>
            </w:r>
            <w:r w:rsidRPr="00732A25">
              <w:rPr>
                <w:sz w:val="20"/>
                <w:szCs w:val="20"/>
              </w:rPr>
              <w:t>. I also agree to accept all decisions and directions made by the organi</w:t>
            </w:r>
            <w:r w:rsidR="00E40048">
              <w:rPr>
                <w:sz w:val="20"/>
                <w:szCs w:val="20"/>
              </w:rPr>
              <w:t>s</w:t>
            </w:r>
            <w:r w:rsidRPr="00732A25">
              <w:rPr>
                <w:sz w:val="20"/>
                <w:szCs w:val="20"/>
              </w:rPr>
              <w:t>ing group. I have read all available information and accept the Entry Terms and Conditions, Advertising Release and disclaimer.</w:t>
            </w:r>
          </w:p>
        </w:tc>
      </w:tr>
      <w:tr w:rsidR="00C73EB3" w:rsidRPr="0006601A" w14:paraId="19745B93" w14:textId="77777777" w:rsidTr="00CC2BEB">
        <w:tc>
          <w:tcPr>
            <w:tcW w:w="5382" w:type="dxa"/>
            <w:gridSpan w:val="3"/>
            <w:tcBorders>
              <w:top w:val="nil"/>
              <w:left w:val="nil"/>
              <w:right w:val="nil"/>
            </w:tcBorders>
          </w:tcPr>
          <w:p w14:paraId="627D7378" w14:textId="77777777" w:rsidR="00C73EB3" w:rsidRDefault="00C73EB3" w:rsidP="00CC2BEB">
            <w:pPr>
              <w:rPr>
                <w:b/>
                <w:bCs/>
              </w:rPr>
            </w:pPr>
          </w:p>
          <w:p w14:paraId="01C3B4DD" w14:textId="77777777" w:rsidR="00C73EB3" w:rsidRDefault="00C73EB3" w:rsidP="00CC2BEB">
            <w:pPr>
              <w:rPr>
                <w:b/>
                <w:bCs/>
              </w:rPr>
            </w:pPr>
          </w:p>
          <w:p w14:paraId="4BFE35D6" w14:textId="77777777" w:rsidR="00C73EB3" w:rsidRPr="0006601A" w:rsidRDefault="00C73EB3" w:rsidP="00CC2BEB">
            <w:pPr>
              <w:rPr>
                <w:b/>
                <w:bCs/>
              </w:rPr>
            </w:pPr>
            <w:r>
              <w:rPr>
                <w:b/>
                <w:bCs/>
              </w:rPr>
              <w:t>Signed:</w:t>
            </w:r>
          </w:p>
        </w:tc>
        <w:tc>
          <w:tcPr>
            <w:tcW w:w="3634" w:type="dxa"/>
            <w:gridSpan w:val="4"/>
            <w:tcBorders>
              <w:left w:val="nil"/>
              <w:right w:val="nil"/>
            </w:tcBorders>
          </w:tcPr>
          <w:p w14:paraId="72642B62" w14:textId="77777777" w:rsidR="00C73EB3" w:rsidRDefault="00C73EB3" w:rsidP="00CC2BEB">
            <w:pPr>
              <w:rPr>
                <w:b/>
                <w:bCs/>
              </w:rPr>
            </w:pPr>
          </w:p>
          <w:p w14:paraId="07E13AE0" w14:textId="77777777" w:rsidR="00C73EB3" w:rsidRDefault="00C73EB3" w:rsidP="00CC2BEB">
            <w:pPr>
              <w:rPr>
                <w:b/>
                <w:bCs/>
              </w:rPr>
            </w:pPr>
          </w:p>
          <w:p w14:paraId="669C68FB" w14:textId="77777777" w:rsidR="00C73EB3" w:rsidRPr="0006601A" w:rsidRDefault="00C73EB3" w:rsidP="00CC2BEB">
            <w:pPr>
              <w:rPr>
                <w:b/>
                <w:bCs/>
              </w:rPr>
            </w:pPr>
            <w:r>
              <w:rPr>
                <w:b/>
                <w:bCs/>
              </w:rPr>
              <w:t>Date:</w:t>
            </w:r>
          </w:p>
        </w:tc>
      </w:tr>
    </w:tbl>
    <w:p w14:paraId="2FD25337" w14:textId="77777777" w:rsidR="00C62892" w:rsidRDefault="00C62892" w:rsidP="00C73EB3">
      <w:pPr>
        <w:pStyle w:val="Default"/>
        <w:rPr>
          <w:rFonts w:asciiTheme="minorHAnsi" w:hAnsiTheme="minorHAnsi" w:cstheme="minorHAnsi"/>
          <w:b/>
          <w:bCs/>
          <w:sz w:val="28"/>
          <w:szCs w:val="28"/>
        </w:rPr>
      </w:pPr>
    </w:p>
    <w:p w14:paraId="0EC2F920" w14:textId="29AEBE96" w:rsidR="00C73EB3" w:rsidRPr="0059084D" w:rsidRDefault="00C73EB3" w:rsidP="00C73EB3">
      <w:pPr>
        <w:pStyle w:val="Default"/>
        <w:rPr>
          <w:rFonts w:asciiTheme="minorHAnsi" w:hAnsiTheme="minorHAnsi" w:cstheme="minorHAnsi"/>
          <w:b/>
          <w:bCs/>
          <w:sz w:val="28"/>
          <w:szCs w:val="28"/>
        </w:rPr>
      </w:pPr>
      <w:r w:rsidRPr="00F224B9">
        <w:rPr>
          <w:rFonts w:asciiTheme="minorHAnsi" w:hAnsiTheme="minorHAnsi" w:cstheme="minorHAnsi"/>
          <w:b/>
          <w:bCs/>
          <w:sz w:val="28"/>
          <w:szCs w:val="28"/>
        </w:rPr>
        <w:lastRenderedPageBreak/>
        <w:t xml:space="preserve">Cooma Motorfest – Event information and Terms and Conditions of Entry </w:t>
      </w:r>
    </w:p>
    <w:p w14:paraId="68DC0C73"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All vehicles MUST arrive at the event between 7am-9.30am. No vehicle will be permitted to enter after 9.30am. </w:t>
      </w:r>
    </w:p>
    <w:p w14:paraId="5CD69116" w14:textId="265FF9A8"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All</w:t>
      </w:r>
      <w:r w:rsidR="007E53B7">
        <w:rPr>
          <w:rFonts w:asciiTheme="minorHAnsi" w:hAnsiTheme="minorHAnsi" w:cstheme="minorHAnsi"/>
          <w:sz w:val="20"/>
          <w:szCs w:val="20"/>
        </w:rPr>
        <w:t xml:space="preserve"> drivers,</w:t>
      </w:r>
      <w:r w:rsidRPr="00F224B9">
        <w:rPr>
          <w:rFonts w:asciiTheme="minorHAnsi" w:hAnsiTheme="minorHAnsi" w:cstheme="minorHAnsi"/>
          <w:sz w:val="20"/>
          <w:szCs w:val="20"/>
        </w:rPr>
        <w:t xml:space="preserve"> passengers and spectators will be charged $5 per person. Children under 15 years – Free if accompanied by an adult. </w:t>
      </w:r>
    </w:p>
    <w:p w14:paraId="2E88D5C1"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Vehicles are to remain stationary in the display area until 3pm, after trophy presentations have been completed. Note: exceptions may be made during emergencies with the consent of the Cooma Motorfest Committee. </w:t>
      </w:r>
    </w:p>
    <w:p w14:paraId="527D2202" w14:textId="28DE0628"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Entrants must present their vehicles clean &amp; tidy with no body damage. All vehicles driven into grounds must be roadworthy, registered or under club registration. If vehicles are unregistered prior approval must be sought from the committee and vehicle may be trailered into event at specific time and must be unloaded outside display area (cars only). </w:t>
      </w:r>
      <w:r w:rsidR="00217517">
        <w:rPr>
          <w:rFonts w:asciiTheme="minorHAnsi" w:hAnsiTheme="minorHAnsi" w:cstheme="minorHAnsi"/>
          <w:sz w:val="20"/>
          <w:szCs w:val="20"/>
        </w:rPr>
        <w:t>Vehicles are parked in accordance with the instructions of the parking attendants, entrants are not permitted to choose their parking location.</w:t>
      </w:r>
    </w:p>
    <w:p w14:paraId="258E78DA"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No alcohol will be brought onto the grounds or consumed at the Cooma Motorfest venue, any person/s deemed to have consumed excessive amount of alcohol or drugs will be refused entry to the venue at the sole discretion of the Promoters. No weapons, animals or glass is permitted to be brought onto the grounds. </w:t>
      </w:r>
    </w:p>
    <w:p w14:paraId="65BEF9AB"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No BBQs are allowed to be brought onto the grounds. </w:t>
      </w:r>
    </w:p>
    <w:p w14:paraId="6A7CF0FB"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Entrant stickers must be on vehicles. </w:t>
      </w:r>
    </w:p>
    <w:p w14:paraId="5635C18C"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This is a family event and we reserve the right to refuse entry to anyone at the sole discretion of the promoter. Any behaviour deemed unacceptable to the promoter in or out of the vehicle will result in the entrant and/or bystander involved being evicted without the right to re-enter at the sole discretion of the Promoter. </w:t>
      </w:r>
    </w:p>
    <w:p w14:paraId="674EF511"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This event is conducted with the support of the police and entrants are reminded that unlawful behaviour inside or outside of the event will not be tolerated. </w:t>
      </w:r>
    </w:p>
    <w:p w14:paraId="5B1C8BE1"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Entry forms must be completed for EACH vehicle participating, including multiple entries by a single owner. </w:t>
      </w:r>
    </w:p>
    <w:p w14:paraId="712F167E" w14:textId="77777777" w:rsidR="00C73EB3" w:rsidRPr="00F224B9"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Cancellation – No refund will be given if an entrant fails to attend on the day. </w:t>
      </w:r>
    </w:p>
    <w:p w14:paraId="367EE539" w14:textId="77777777" w:rsidR="00C73EB3" w:rsidRPr="00E550A3" w:rsidRDefault="00C73EB3" w:rsidP="00C73EB3">
      <w:pPr>
        <w:pStyle w:val="Default"/>
        <w:rPr>
          <w:rFonts w:asciiTheme="minorHAnsi" w:hAnsiTheme="minorHAnsi" w:cstheme="minorHAnsi"/>
          <w:sz w:val="20"/>
          <w:szCs w:val="20"/>
        </w:rPr>
      </w:pPr>
    </w:p>
    <w:p w14:paraId="3D2C8284" w14:textId="77777777" w:rsidR="00C73EB3" w:rsidRPr="0059084D" w:rsidRDefault="00C73EB3" w:rsidP="00C73EB3">
      <w:pPr>
        <w:pStyle w:val="Default"/>
        <w:rPr>
          <w:rFonts w:asciiTheme="minorHAnsi" w:hAnsiTheme="minorHAnsi" w:cstheme="minorHAnsi"/>
          <w:sz w:val="28"/>
          <w:szCs w:val="28"/>
        </w:rPr>
      </w:pPr>
      <w:r w:rsidRPr="00F224B9">
        <w:rPr>
          <w:rFonts w:asciiTheme="minorHAnsi" w:hAnsiTheme="minorHAnsi" w:cstheme="minorHAnsi"/>
          <w:b/>
          <w:bCs/>
          <w:sz w:val="28"/>
          <w:szCs w:val="28"/>
        </w:rPr>
        <w:t xml:space="preserve">Advertising Release </w:t>
      </w:r>
    </w:p>
    <w:p w14:paraId="6F97CE61" w14:textId="3400FC01" w:rsidR="00C73EB3" w:rsidRDefault="00C73EB3" w:rsidP="00C73EB3">
      <w:pPr>
        <w:pStyle w:val="Default"/>
        <w:rPr>
          <w:rFonts w:asciiTheme="minorHAnsi" w:hAnsiTheme="minorHAnsi" w:cstheme="minorHAnsi"/>
          <w:sz w:val="20"/>
          <w:szCs w:val="20"/>
        </w:rPr>
      </w:pPr>
      <w:r w:rsidRPr="00E550A3">
        <w:rPr>
          <w:rFonts w:asciiTheme="minorHAnsi" w:hAnsiTheme="minorHAnsi" w:cstheme="minorHAnsi"/>
          <w:sz w:val="20"/>
          <w:szCs w:val="20"/>
        </w:rPr>
        <w:t xml:space="preserve">It is a term of entry that the entrant and as an agent for any accompanying child gives the right for the promoter to photograph/film any entrant or any accompanying child and that these photographers/films may be used at the promoter’s discretion. </w:t>
      </w:r>
      <w:r w:rsidR="00B22C51">
        <w:rPr>
          <w:rFonts w:asciiTheme="minorHAnsi" w:hAnsiTheme="minorHAnsi" w:cstheme="minorHAnsi"/>
          <w:sz w:val="20"/>
          <w:szCs w:val="20"/>
        </w:rPr>
        <w:t xml:space="preserve">Similar rights apply to use of the material contained in the Motorfest Souvenir Booklet. </w:t>
      </w:r>
    </w:p>
    <w:p w14:paraId="2DD54392" w14:textId="77777777" w:rsidR="00C73EB3" w:rsidRPr="00E550A3" w:rsidRDefault="00C73EB3" w:rsidP="00C73EB3">
      <w:pPr>
        <w:pStyle w:val="Default"/>
        <w:rPr>
          <w:rFonts w:asciiTheme="minorHAnsi" w:hAnsiTheme="minorHAnsi" w:cstheme="minorHAnsi"/>
          <w:sz w:val="20"/>
          <w:szCs w:val="20"/>
        </w:rPr>
      </w:pPr>
    </w:p>
    <w:p w14:paraId="698DF3E8" w14:textId="77777777" w:rsidR="00C73EB3" w:rsidRPr="00F224B9" w:rsidRDefault="00C73EB3" w:rsidP="00C73EB3">
      <w:pPr>
        <w:pStyle w:val="Default"/>
        <w:rPr>
          <w:rFonts w:asciiTheme="minorHAnsi" w:hAnsiTheme="minorHAnsi" w:cstheme="minorHAnsi"/>
          <w:b/>
          <w:bCs/>
          <w:sz w:val="28"/>
          <w:szCs w:val="28"/>
        </w:rPr>
      </w:pPr>
      <w:r w:rsidRPr="00F224B9">
        <w:rPr>
          <w:rFonts w:asciiTheme="minorHAnsi" w:hAnsiTheme="minorHAnsi" w:cstheme="minorHAnsi"/>
          <w:b/>
          <w:bCs/>
          <w:sz w:val="28"/>
          <w:szCs w:val="28"/>
        </w:rPr>
        <w:t xml:space="preserve">Judging Information </w:t>
      </w:r>
    </w:p>
    <w:p w14:paraId="05D2EA25" w14:textId="77777777" w:rsidR="00C73EB3" w:rsidRPr="00E550A3" w:rsidRDefault="00C73EB3" w:rsidP="00C73EB3">
      <w:pPr>
        <w:pStyle w:val="Default"/>
        <w:rPr>
          <w:rFonts w:asciiTheme="minorHAnsi" w:hAnsiTheme="minorHAnsi" w:cstheme="minorHAnsi"/>
          <w:sz w:val="20"/>
          <w:szCs w:val="20"/>
        </w:rPr>
      </w:pPr>
      <w:r w:rsidRPr="00E550A3">
        <w:rPr>
          <w:rFonts w:asciiTheme="minorHAnsi" w:hAnsiTheme="minorHAnsi" w:cstheme="minorHAnsi"/>
          <w:sz w:val="20"/>
          <w:szCs w:val="20"/>
        </w:rPr>
        <w:t xml:space="preserve">This event is NOT judged by Cooma Motorfest Committee members, as this is a Charitable event and is meant to be a fun day out for the family. All trophies listed will be sponsored and will be judged by a representative from that organisation. No judge will be permitted to judge their own vehicle or a category that could be seen as a conflict of interest or vehicles of a fellow club member due to potential and/or perceived bias. </w:t>
      </w:r>
    </w:p>
    <w:p w14:paraId="076D3F46" w14:textId="7E6234DA" w:rsidR="00C73EB3" w:rsidRPr="00E550A3" w:rsidRDefault="00C73EB3" w:rsidP="00C73EB3">
      <w:pPr>
        <w:pStyle w:val="Default"/>
        <w:rPr>
          <w:rFonts w:asciiTheme="minorHAnsi" w:hAnsiTheme="minorHAnsi" w:cstheme="minorHAnsi"/>
          <w:sz w:val="20"/>
          <w:szCs w:val="20"/>
        </w:rPr>
      </w:pPr>
      <w:r w:rsidRPr="00E550A3">
        <w:rPr>
          <w:rFonts w:asciiTheme="minorHAnsi" w:hAnsiTheme="minorHAnsi" w:cstheme="minorHAnsi"/>
          <w:sz w:val="20"/>
          <w:szCs w:val="20"/>
        </w:rPr>
        <w:t xml:space="preserve">Judging will commence at 10am and will be completed by no later than 1pm. It is preferred that boots, bonnets and doors be unlocked at all times to allow fair and even judging. Judges will have a checklist for items to be considered for judging. </w:t>
      </w:r>
      <w:r w:rsidR="00E40048" w:rsidRPr="00E550A3">
        <w:rPr>
          <w:rFonts w:asciiTheme="minorHAnsi" w:hAnsiTheme="minorHAnsi" w:cstheme="minorHAnsi"/>
          <w:sz w:val="20"/>
          <w:szCs w:val="20"/>
        </w:rPr>
        <w:t>Judge’s</w:t>
      </w:r>
      <w:r w:rsidRPr="00E550A3">
        <w:rPr>
          <w:rFonts w:asciiTheme="minorHAnsi" w:hAnsiTheme="minorHAnsi" w:cstheme="minorHAnsi"/>
          <w:sz w:val="20"/>
          <w:szCs w:val="20"/>
        </w:rPr>
        <w:t xml:space="preserve"> decision is final and no correspondence will be entered into. </w:t>
      </w:r>
    </w:p>
    <w:p w14:paraId="05210BE4" w14:textId="77777777" w:rsidR="00C73EB3" w:rsidRDefault="00C73EB3" w:rsidP="00C73EB3">
      <w:pPr>
        <w:pStyle w:val="Default"/>
        <w:rPr>
          <w:rFonts w:asciiTheme="minorHAnsi" w:hAnsiTheme="minorHAnsi" w:cstheme="minorHAnsi"/>
          <w:sz w:val="20"/>
          <w:szCs w:val="20"/>
        </w:rPr>
      </w:pPr>
      <w:r w:rsidRPr="00E550A3">
        <w:rPr>
          <w:rFonts w:asciiTheme="minorHAnsi" w:hAnsiTheme="minorHAnsi" w:cstheme="minorHAnsi"/>
          <w:sz w:val="20"/>
          <w:szCs w:val="20"/>
        </w:rPr>
        <w:t>Judging sheets remain the property of the Cooma Motorfest Committee and will not be given to participants</w:t>
      </w:r>
      <w:r>
        <w:rPr>
          <w:rFonts w:asciiTheme="minorHAnsi" w:hAnsiTheme="minorHAnsi" w:cstheme="minorHAnsi"/>
          <w:sz w:val="20"/>
          <w:szCs w:val="20"/>
        </w:rPr>
        <w:t>.</w:t>
      </w:r>
    </w:p>
    <w:p w14:paraId="5FD1EACA" w14:textId="77777777" w:rsidR="00C73EB3" w:rsidRPr="00E550A3" w:rsidRDefault="00C73EB3" w:rsidP="00C73EB3">
      <w:pPr>
        <w:pStyle w:val="Default"/>
        <w:rPr>
          <w:rFonts w:asciiTheme="minorHAnsi" w:hAnsiTheme="minorHAnsi" w:cstheme="minorHAnsi"/>
          <w:sz w:val="20"/>
          <w:szCs w:val="20"/>
        </w:rPr>
      </w:pPr>
    </w:p>
    <w:p w14:paraId="2EB25970" w14:textId="7A582300" w:rsidR="00C73EB3" w:rsidRPr="00F224B9" w:rsidRDefault="00C73EB3" w:rsidP="00C73EB3">
      <w:pPr>
        <w:pStyle w:val="Default"/>
        <w:rPr>
          <w:rFonts w:asciiTheme="minorHAnsi" w:hAnsiTheme="minorHAnsi" w:cstheme="minorHAnsi"/>
          <w:b/>
          <w:bCs/>
          <w:sz w:val="28"/>
          <w:szCs w:val="28"/>
        </w:rPr>
      </w:pPr>
      <w:r w:rsidRPr="0059084D">
        <w:rPr>
          <w:rFonts w:asciiTheme="minorHAnsi" w:hAnsiTheme="minorHAnsi" w:cstheme="minorHAnsi"/>
          <w:b/>
          <w:bCs/>
        </w:rPr>
        <w:t>ENTRANT STICKERS MUST BE DISPLAYED IN TOP RIGHT OF WINDSCREEN TO BE ELIGIBLE FOR JUDGING, OR TO BE HUNG FROM RIGHT HAND GRIP FOR MOTORCYCLES</w:t>
      </w:r>
      <w:r w:rsidRPr="00F224B9">
        <w:rPr>
          <w:rFonts w:asciiTheme="minorHAnsi" w:hAnsiTheme="minorHAnsi" w:cstheme="minorHAnsi"/>
          <w:b/>
          <w:bCs/>
          <w:sz w:val="28"/>
          <w:szCs w:val="28"/>
        </w:rPr>
        <w:t xml:space="preserve">. </w:t>
      </w:r>
    </w:p>
    <w:p w14:paraId="0B1DE2A0" w14:textId="77777777" w:rsidR="00C73EB3" w:rsidRPr="00E550A3" w:rsidRDefault="00C73EB3" w:rsidP="00C73EB3">
      <w:pPr>
        <w:pStyle w:val="Default"/>
        <w:rPr>
          <w:rFonts w:asciiTheme="minorHAnsi" w:hAnsiTheme="minorHAnsi" w:cstheme="minorHAnsi"/>
          <w:sz w:val="20"/>
          <w:szCs w:val="20"/>
        </w:rPr>
      </w:pPr>
      <w:r w:rsidRPr="00E550A3">
        <w:rPr>
          <w:rFonts w:asciiTheme="minorHAnsi" w:hAnsiTheme="minorHAnsi" w:cstheme="minorHAnsi"/>
          <w:sz w:val="20"/>
          <w:szCs w:val="20"/>
        </w:rPr>
        <w:t xml:space="preserve">Trophy Presentations: Presentations will be at 2pm. All vehicles are to remain in position until after presentations have been completed. All winners should make themselves available for photos after the presentations. </w:t>
      </w:r>
    </w:p>
    <w:p w14:paraId="148BCBCD" w14:textId="77777777" w:rsidR="00C73EB3" w:rsidRPr="00E550A3" w:rsidRDefault="00C73EB3" w:rsidP="00C73EB3">
      <w:pPr>
        <w:pStyle w:val="Default"/>
        <w:rPr>
          <w:rFonts w:asciiTheme="minorHAnsi" w:hAnsiTheme="minorHAnsi" w:cstheme="minorHAnsi"/>
          <w:sz w:val="20"/>
          <w:szCs w:val="20"/>
        </w:rPr>
      </w:pPr>
      <w:r>
        <w:rPr>
          <w:rFonts w:asciiTheme="minorHAnsi" w:hAnsiTheme="minorHAnsi" w:cstheme="minorHAnsi"/>
          <w:b/>
          <w:bCs/>
          <w:sz w:val="28"/>
          <w:szCs w:val="28"/>
        </w:rPr>
        <w:t>Ac</w:t>
      </w:r>
      <w:r w:rsidRPr="00F224B9">
        <w:rPr>
          <w:rFonts w:asciiTheme="minorHAnsi" w:hAnsiTheme="minorHAnsi" w:cstheme="minorHAnsi"/>
          <w:b/>
          <w:bCs/>
          <w:sz w:val="28"/>
          <w:szCs w:val="28"/>
        </w:rPr>
        <w:t xml:space="preserve">commodation </w:t>
      </w:r>
      <w:r w:rsidRPr="00E550A3">
        <w:rPr>
          <w:rFonts w:asciiTheme="minorHAnsi" w:hAnsiTheme="minorHAnsi" w:cstheme="minorHAnsi"/>
          <w:sz w:val="20"/>
          <w:szCs w:val="20"/>
        </w:rPr>
        <w:t>– Please contact the Cooma Visitors Cent</w:t>
      </w:r>
      <w:r>
        <w:rPr>
          <w:rFonts w:asciiTheme="minorHAnsi" w:hAnsiTheme="minorHAnsi" w:cstheme="minorHAnsi"/>
          <w:sz w:val="20"/>
          <w:szCs w:val="20"/>
        </w:rPr>
        <w:t>re</w:t>
      </w:r>
      <w:r w:rsidRPr="00E550A3">
        <w:rPr>
          <w:rFonts w:asciiTheme="minorHAnsi" w:hAnsiTheme="minorHAnsi" w:cstheme="minorHAnsi"/>
          <w:sz w:val="20"/>
          <w:szCs w:val="20"/>
        </w:rPr>
        <w:t xml:space="preserve"> on 02 6450 1742 for information </w:t>
      </w:r>
    </w:p>
    <w:p w14:paraId="7DB74CA7" w14:textId="3CEF2B8F" w:rsidR="0021756A" w:rsidRPr="00C73EB3" w:rsidRDefault="00C73EB3">
      <w:pPr>
        <w:rPr>
          <w:rFonts w:cstheme="minorHAnsi"/>
          <w:sz w:val="20"/>
          <w:szCs w:val="20"/>
        </w:rPr>
      </w:pPr>
      <w:r w:rsidRPr="00E550A3">
        <w:rPr>
          <w:rFonts w:cstheme="minorHAnsi"/>
          <w:sz w:val="20"/>
          <w:szCs w:val="20"/>
        </w:rPr>
        <w:t>Additional entry forms can be downloaded from our website: www.coomacarclub.com.au.</w:t>
      </w:r>
    </w:p>
    <w:sectPr w:rsidR="0021756A" w:rsidRPr="00C73EB3" w:rsidSect="0087753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98B0" w14:textId="77777777" w:rsidR="00381479" w:rsidRDefault="00381479" w:rsidP="000459CC">
      <w:pPr>
        <w:spacing w:after="0" w:line="240" w:lineRule="auto"/>
      </w:pPr>
      <w:r>
        <w:separator/>
      </w:r>
    </w:p>
  </w:endnote>
  <w:endnote w:type="continuationSeparator" w:id="0">
    <w:p w14:paraId="79F1ACE1" w14:textId="77777777" w:rsidR="00381479" w:rsidRDefault="00381479" w:rsidP="0004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688E" w14:textId="77777777" w:rsidR="000459CC" w:rsidRDefault="00045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3819" w14:textId="77777777" w:rsidR="000459CC" w:rsidRDefault="00045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EBEE" w14:textId="77777777" w:rsidR="000459CC" w:rsidRDefault="00045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53802" w14:textId="77777777" w:rsidR="00381479" w:rsidRDefault="00381479" w:rsidP="000459CC">
      <w:pPr>
        <w:spacing w:after="0" w:line="240" w:lineRule="auto"/>
      </w:pPr>
      <w:r>
        <w:separator/>
      </w:r>
    </w:p>
  </w:footnote>
  <w:footnote w:type="continuationSeparator" w:id="0">
    <w:p w14:paraId="74DB27C2" w14:textId="77777777" w:rsidR="00381479" w:rsidRDefault="00381479" w:rsidP="00045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F37E" w14:textId="69838814" w:rsidR="000459CC" w:rsidRDefault="00045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17E2" w14:textId="760853E9" w:rsidR="000459CC" w:rsidRDefault="00045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D25C" w14:textId="69973971" w:rsidR="000459CC" w:rsidRDefault="00045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A77"/>
    <w:multiLevelType w:val="hybridMultilevel"/>
    <w:tmpl w:val="E982A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21"/>
    <w:rsid w:val="000459CC"/>
    <w:rsid w:val="00090CDB"/>
    <w:rsid w:val="000A10BE"/>
    <w:rsid w:val="00114618"/>
    <w:rsid w:val="0014529D"/>
    <w:rsid w:val="00151354"/>
    <w:rsid w:val="00166FF9"/>
    <w:rsid w:val="00197373"/>
    <w:rsid w:val="00217517"/>
    <w:rsid w:val="0021756A"/>
    <w:rsid w:val="002250E5"/>
    <w:rsid w:val="00253978"/>
    <w:rsid w:val="00261110"/>
    <w:rsid w:val="0026612E"/>
    <w:rsid w:val="00266ACE"/>
    <w:rsid w:val="002C09BE"/>
    <w:rsid w:val="00304B69"/>
    <w:rsid w:val="00311736"/>
    <w:rsid w:val="00350151"/>
    <w:rsid w:val="00381479"/>
    <w:rsid w:val="00381D9C"/>
    <w:rsid w:val="00396821"/>
    <w:rsid w:val="003A6DCC"/>
    <w:rsid w:val="003A7D93"/>
    <w:rsid w:val="003D43C3"/>
    <w:rsid w:val="003D56E2"/>
    <w:rsid w:val="00431C89"/>
    <w:rsid w:val="00476D15"/>
    <w:rsid w:val="00480496"/>
    <w:rsid w:val="005016FC"/>
    <w:rsid w:val="0055260F"/>
    <w:rsid w:val="00566708"/>
    <w:rsid w:val="00590D57"/>
    <w:rsid w:val="00591CB6"/>
    <w:rsid w:val="00597731"/>
    <w:rsid w:val="005D1A41"/>
    <w:rsid w:val="005E2D75"/>
    <w:rsid w:val="006360AA"/>
    <w:rsid w:val="00657B3E"/>
    <w:rsid w:val="0070586A"/>
    <w:rsid w:val="00772E54"/>
    <w:rsid w:val="00784758"/>
    <w:rsid w:val="007A1F77"/>
    <w:rsid w:val="007C3E94"/>
    <w:rsid w:val="007C4819"/>
    <w:rsid w:val="007E0895"/>
    <w:rsid w:val="007E41F4"/>
    <w:rsid w:val="007E53B7"/>
    <w:rsid w:val="008407DE"/>
    <w:rsid w:val="008738ED"/>
    <w:rsid w:val="00877534"/>
    <w:rsid w:val="00887E42"/>
    <w:rsid w:val="0090224F"/>
    <w:rsid w:val="00903185"/>
    <w:rsid w:val="00940695"/>
    <w:rsid w:val="00972569"/>
    <w:rsid w:val="009928F7"/>
    <w:rsid w:val="00A026DA"/>
    <w:rsid w:val="00A06595"/>
    <w:rsid w:val="00A84774"/>
    <w:rsid w:val="00AA5762"/>
    <w:rsid w:val="00AB38A4"/>
    <w:rsid w:val="00B22C51"/>
    <w:rsid w:val="00B26F8B"/>
    <w:rsid w:val="00B4291E"/>
    <w:rsid w:val="00B5208E"/>
    <w:rsid w:val="00BF2458"/>
    <w:rsid w:val="00C12678"/>
    <w:rsid w:val="00C62892"/>
    <w:rsid w:val="00C62BC2"/>
    <w:rsid w:val="00C73EB3"/>
    <w:rsid w:val="00CB5A01"/>
    <w:rsid w:val="00CD6E59"/>
    <w:rsid w:val="00CE52CE"/>
    <w:rsid w:val="00D15EC1"/>
    <w:rsid w:val="00D16ACE"/>
    <w:rsid w:val="00D6677F"/>
    <w:rsid w:val="00D835B1"/>
    <w:rsid w:val="00DE2E33"/>
    <w:rsid w:val="00DE767B"/>
    <w:rsid w:val="00DF5FB2"/>
    <w:rsid w:val="00E40048"/>
    <w:rsid w:val="00E43742"/>
    <w:rsid w:val="00EA40B2"/>
    <w:rsid w:val="00F03A41"/>
    <w:rsid w:val="00F211A7"/>
    <w:rsid w:val="00F33AB8"/>
    <w:rsid w:val="00F7784D"/>
    <w:rsid w:val="00F92805"/>
    <w:rsid w:val="00FD058E"/>
    <w:rsid w:val="00FE61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DEEF6"/>
  <w15:docId w15:val="{17A15B8C-2A8E-46A5-8A5E-0520AE34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6A"/>
    <w:rPr>
      <w:color w:val="0000FF" w:themeColor="hyperlink"/>
      <w:u w:val="single"/>
    </w:rPr>
  </w:style>
  <w:style w:type="paragraph" w:styleId="BalloonText">
    <w:name w:val="Balloon Text"/>
    <w:basedOn w:val="Normal"/>
    <w:link w:val="BalloonTextChar"/>
    <w:uiPriority w:val="99"/>
    <w:semiHidden/>
    <w:unhideWhenUsed/>
    <w:rsid w:val="0070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6A"/>
    <w:rPr>
      <w:rFonts w:ascii="Tahoma" w:hAnsi="Tahoma" w:cs="Tahoma"/>
      <w:sz w:val="16"/>
      <w:szCs w:val="16"/>
    </w:rPr>
  </w:style>
  <w:style w:type="paragraph" w:customStyle="1" w:styleId="Default">
    <w:name w:val="Default"/>
    <w:rsid w:val="00C73EB3"/>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C7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9CC"/>
  </w:style>
  <w:style w:type="paragraph" w:styleId="Footer">
    <w:name w:val="footer"/>
    <w:basedOn w:val="Normal"/>
    <w:link w:val="FooterChar"/>
    <w:uiPriority w:val="99"/>
    <w:unhideWhenUsed/>
    <w:rsid w:val="00045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macarclub.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etter%20Head%20%20CMH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CMHAC.dotx</Template>
  <TotalTime>424</TotalTime>
  <Pages>2</Pages>
  <Words>823</Words>
  <Characters>4673</Characters>
  <Application>Microsoft Office Word</Application>
  <DocSecurity>0</DocSecurity>
  <Lines>179</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 Club</dc:creator>
  <cp:lastModifiedBy>Tony Nassar</cp:lastModifiedBy>
  <cp:revision>4</cp:revision>
  <cp:lastPrinted>2022-05-27T10:30:00Z</cp:lastPrinted>
  <dcterms:created xsi:type="dcterms:W3CDTF">2022-07-12T10:37:00Z</dcterms:created>
  <dcterms:modified xsi:type="dcterms:W3CDTF">2022-07-12T12:12:00Z</dcterms:modified>
</cp:coreProperties>
</file>